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80" w:rsidRDefault="00535980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2020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Aleksandra Górna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The application of trend estimation model in predicting the average selling price of timber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Drewno. - 2020, vol. 63, nr 206, [13 s.],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1644-3985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Uwagi:</w:t>
      </w:r>
      <w:r>
        <w:rPr>
          <w:rStyle w:val="label"/>
          <w:rFonts w:eastAsia="Times New Roman"/>
        </w:rPr>
        <w:t xml:space="preserve"> </w:t>
      </w:r>
      <w:r>
        <w:rPr>
          <w:rFonts w:eastAsia="Times New Roman"/>
        </w:rPr>
        <w:t>Publikacja dostępna również online [Dostęp: 20 listopada 2020].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wood economics ; forest economics ; forecast ; prices ; production methods ; trend estimation model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Czasopismo umieszczo</w:t>
      </w:r>
      <w:r>
        <w:rPr>
          <w:rStyle w:val="label"/>
          <w:rFonts w:eastAsia="Times New Roman"/>
        </w:rPr>
        <w:t xml:space="preserve">ne na Liście Filadelfijskiej, wskaźnik Impact Factor ISI: </w:t>
      </w:r>
      <w:r>
        <w:rPr>
          <w:rFonts w:eastAsia="Times New Roman"/>
        </w:rPr>
        <w:t>0.578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70.000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http://drewno-wood.pl/pobierz-377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10.12841/wood.1644-3985.350.07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2020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T</w:t>
      </w:r>
      <w:r>
        <w:rPr>
          <w:rStyle w:val="label"/>
          <w:rFonts w:eastAsia="Times New Roman"/>
        </w:rPr>
        <w:t xml:space="preserve">ytuł: </w:t>
      </w:r>
      <w:r>
        <w:rPr>
          <w:rFonts w:eastAsia="Times New Roman"/>
        </w:rPr>
        <w:t>Forest development and conservation policy in Poland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Folia For. Pol., Ser. A For. - 2020, vol. 62 (1), s. 31-38,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0071-6677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2199-5907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6 maja 2020].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Angielskie</w:t>
      </w:r>
      <w:r>
        <w:rPr>
          <w:rStyle w:val="label"/>
          <w:rFonts w:eastAsia="Times New Roman"/>
        </w:rPr>
        <w:t xml:space="preserve"> słowa kluczowe: </w:t>
      </w:r>
      <w:r>
        <w:rPr>
          <w:rFonts w:eastAsia="Times New Roman"/>
        </w:rPr>
        <w:t>forest management ; forestry policy ; environmental protection ; forestry protection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http://www.ibles.pl/documents/11694/14193031/DOI-</w:t>
      </w:r>
      <w:r>
        <w:rPr>
          <w:rFonts w:eastAsia="Times New Roman"/>
        </w:rPr>
        <w:t>10.2478-ffp-2020-0004.pdf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http://bg.up.poznan.pl/repozytoriumUPP/0000030909.pdf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10.2478/ffp-2020-0004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2020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Aleksandra Górna,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Predykcja cen surowca drzewnego na podstawie siedmioletniego modelu t</w:t>
      </w:r>
      <w:r>
        <w:rPr>
          <w:rFonts w:eastAsia="Times New Roman"/>
        </w:rPr>
        <w:t>endencji rozwojowej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- 2020, R. 164, nr 3, s. 206-215, il.,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14 maja 2020].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wood market ; prediction ; price of wood ; forest ma</w:t>
      </w:r>
      <w:r>
        <w:rPr>
          <w:rFonts w:eastAsia="Times New Roman"/>
        </w:rPr>
        <w:t>rketing ; linear model ; forestry economics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Czasopismo umieszczone na Liście Filadelfijskiej, wskaźnik Impact Factor ISI: </w:t>
      </w:r>
      <w:r>
        <w:rPr>
          <w:rFonts w:eastAsia="Times New Roman"/>
        </w:rPr>
        <w:t>0.624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http://sylwan.lasy.gov.</w:t>
      </w:r>
      <w:r>
        <w:rPr>
          <w:rFonts w:eastAsia="Times New Roman"/>
        </w:rPr>
        <w:t>pl/apex/f?p=sylwan:10:0::NO::P10_NAZWA_PLIKU,P10_ARTYKUL,P10_ZESZYT_NEW:21031342066414030/2020_03_206au.pdf,2019099,2020_3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10.26202/sylwan.2019099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2020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Wpływ typu siedliskowego lasu na koszty odnowienia la</w:t>
      </w:r>
      <w:r>
        <w:rPr>
          <w:rFonts w:eastAsia="Times New Roman"/>
        </w:rPr>
        <w:t>su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- 2020, R. 164, nr 7, s. 531-538,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28 lipca 2020].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 xml:space="preserve">material cost ; intangible </w:t>
      </w:r>
      <w:r>
        <w:rPr>
          <w:rFonts w:eastAsia="Times New Roman"/>
        </w:rPr>
        <w:t>cost ; forest habitat ; forest economics ; reforestation ; cash flow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0.624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Adres url</w:t>
      </w:r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http://sylwan.lasy.gov.pl/apex/f?p=105:2:::NO:RP,2:P2_ZESZYT:2020_7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10.26202/sylwan.2020060.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Piotr Szczypa,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Zjawiska dysfunkcyjne rachunkowości nadleśnictw wpływające na wartość poznawczą wybranych </w:t>
      </w:r>
      <w:r>
        <w:rPr>
          <w:rFonts w:eastAsia="Times New Roman"/>
        </w:rPr>
        <w:t>wskaźników ekonomicznych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Audyt wewnętrzny a ocena kondycji ekonomicznej podmiotów gospodarczych i instytucji / pod red. Piotra Bednarka.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Wrocław : Wydawnictwo Uniwersytetu Ekonomicznego, 2019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72-81,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</w:t>
      </w:r>
      <w:r>
        <w:rPr>
          <w:rFonts w:eastAsia="Times New Roman"/>
        </w:rPr>
        <w:t>-7695-769-2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Ljiljana Keca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Can changes in forest management contribute to the reduction of CO2 in the atmosphe</w:t>
      </w:r>
      <w:r>
        <w:rPr>
          <w:rFonts w:eastAsia="Times New Roman"/>
        </w:rPr>
        <w:t>re? Literature review, discussion and Polish exampl3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Folia For. Pol., Ser. A For. - 2019, vol. 61 (3), s. 299-318,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0071-6677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2199-5907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15 stycznia 2020].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Angielski</w:t>
      </w:r>
      <w:r>
        <w:rPr>
          <w:rStyle w:val="label"/>
          <w:rFonts w:eastAsia="Times New Roman"/>
        </w:rPr>
        <w:t xml:space="preserve">e słowa kluczowe: </w:t>
      </w:r>
      <w:r>
        <w:rPr>
          <w:rFonts w:eastAsia="Times New Roman"/>
        </w:rPr>
        <w:t>forestry ; politics ; environment ; climate ; protection ; sustainable development ; CO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 xml:space="preserve"> ; carbon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http://www.ibles.pl/documents/11694</w:t>
      </w:r>
      <w:r>
        <w:rPr>
          <w:rFonts w:eastAsia="Times New Roman"/>
        </w:rPr>
        <w:t>/13055022/DOI-10.2478-ffp-2019-0029.pdf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10.2478/ffp-2019-0029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Adam Górnowicz, Monika Starosta-Grala, Anna Ankudo-Jankowska,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Wpływ zmian cen żywca wieprzowego i wołowego na ceny tusz zwierząt łownych w</w:t>
      </w:r>
      <w:r>
        <w:rPr>
          <w:rFonts w:eastAsia="Times New Roman"/>
        </w:rPr>
        <w:t xml:space="preserve"> latach 2005-2016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- 2019, R. 163, nr 2, s. 168-176, il.,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4 marca 2019].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hunting economy ; game ; meat ; boar ; deer ; roe-deer</w:t>
      </w:r>
      <w:r>
        <w:rPr>
          <w:rFonts w:eastAsia="Times New Roman"/>
        </w:rPr>
        <w:t xml:space="preserve"> ; correlation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0.624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http://sylwan.lasy.gov.pl/apex/f?p=105:10:::NO::P10_NAZWA_PLIKU,P10_ARTYKUL,P10_ZESZYT_NEW:12829400068971494%2F2019_02_168au.pdf,2018034,2019_2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10.26202/sylwan.2018034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Michalski,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Rola identy</w:t>
      </w:r>
      <w:r>
        <w:rPr>
          <w:rFonts w:eastAsia="Times New Roman"/>
        </w:rPr>
        <w:t>fikacji ryzyka finansowego w procesie zarządzania gospodarstwem leśnym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- 2018, 17 (3), s. 221-228, bibliogr., streszcz.,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</w:t>
      </w:r>
      <w:r>
        <w:rPr>
          <w:rFonts w:eastAsia="Times New Roman"/>
        </w:rPr>
        <w:t xml:space="preserve"> online [Dostęp: 28 września 2018].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gospodarka leśna ; ryzyko gospodarcze ; identyfikacja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management ; forest economics ; risk ; risk identification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Punkt</w:t>
      </w:r>
      <w:r>
        <w:rPr>
          <w:rStyle w:val="label"/>
          <w:rFonts w:eastAsia="Times New Roman"/>
        </w:rPr>
        <w:t xml:space="preserve">acja MNiSW: </w:t>
      </w:r>
      <w:r>
        <w:rPr>
          <w:rFonts w:eastAsia="Times New Roman"/>
        </w:rPr>
        <w:t>7.000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http://www.forestry.actapol.net/volume17/issue3/3_3_2018.pdf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10.17306/J.AFW.2018.3.19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Kożuch, Jan Banaś, Stanisław Zięba, Magdalena Ryś, Karol Zaborski, Krzysztof Adam</w:t>
      </w:r>
      <w:r>
        <w:rPr>
          <w:rFonts w:eastAsia="Times New Roman"/>
        </w:rPr>
        <w:t>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Zastosowanie wskaźników zrównoważonego rozwoju do oceny dynamiki zmian </w:t>
      </w:r>
      <w:r>
        <w:rPr>
          <w:rFonts w:eastAsia="Times New Roman"/>
        </w:rPr>
        <w:lastRenderedPageBreak/>
        <w:t>zachodzących w lasach w latach 1993-2013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- 2018, 17 (1), s. 25-34, bibliogr., streszcz.,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</w:t>
      </w:r>
      <w:r>
        <w:rPr>
          <w:rStyle w:val="label"/>
          <w:rFonts w:eastAsia="Times New Roman"/>
        </w:rPr>
        <w:t xml:space="preserve">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5 kwietnia 2018].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gospodarka leśna ; zrównoważony rozwój ; Państwowe Gospodarstwo Leśne Lasy Państwowe ; metoda unitaryzacji zerowanej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s</w:t>
      </w:r>
      <w:r>
        <w:rPr>
          <w:rFonts w:eastAsia="Times New Roman"/>
        </w:rPr>
        <w:t>ustainable forest management ; State Forests National Forest Holding ; zero unitarization method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7.000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http://www.forestry.actapol.net/volume17/issue1/3_1_201</w:t>
      </w:r>
      <w:r>
        <w:rPr>
          <w:rFonts w:eastAsia="Times New Roman"/>
        </w:rPr>
        <w:t>8.pdf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10.17306/J.AFW.2018.1.3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Assessment of the average rate of changes in atmospheric CO emissions in OECD countries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 równoległy: </w:t>
      </w:r>
      <w:r>
        <w:rPr>
          <w:rFonts w:eastAsia="Times New Roman"/>
        </w:rPr>
        <w:t xml:space="preserve">Ocena średniego tempa zmian emisji tlenku węgla do atmosfery w </w:t>
      </w:r>
      <w:r>
        <w:rPr>
          <w:rFonts w:eastAsia="Times New Roman"/>
        </w:rPr>
        <w:t>państwach Organizacji Współpracy Gospodarczej i Rozwoju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Arch. Environ. Prot. - 2018, vol. 44, no. 1, s. 97-102, il., bibliogr., abstr., streszcz.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2083-4772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2083-4810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9 lipca 2018].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carbon monoxide ; environment ; OECD ; environmental policy ; rate of change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1.689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http://journals.pan.pl/dlibra/publication/118186/edition/102795/content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10.24425/118186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Tomasz Noga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Identification of financial ratios applicable </w:t>
      </w:r>
      <w:r>
        <w:rPr>
          <w:rFonts w:eastAsia="Times New Roman"/>
        </w:rPr>
        <w:t>in the construction of a prediction model for bankruptcy of wood industry enterprises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Folia For. Pol., Ser. A For. - 2018, vol. 60 (1), s. 59-70, il.,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0071-6677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2199-5907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early warning sy</w:t>
      </w:r>
      <w:r>
        <w:rPr>
          <w:rFonts w:eastAsia="Times New Roman"/>
        </w:rPr>
        <w:t>stems ; prediction ; financial risks ; bankruptcy ; financial ratios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10.2478/ffp-2018-0006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 xml:space="preserve">12.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The unresolved</w:t>
      </w:r>
      <w:r>
        <w:rPr>
          <w:rFonts w:eastAsia="Times New Roman"/>
        </w:rPr>
        <w:t xml:space="preserve"> problem of determining the forest interest rate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Folia For. Pol., Ser. A For. - 2018, vol. 60 (2), s. 121-129,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0071-6677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2199-5907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14 sierpnia 2018].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Angielskie sł</w:t>
      </w:r>
      <w:r>
        <w:rPr>
          <w:rStyle w:val="label"/>
          <w:rFonts w:eastAsia="Times New Roman"/>
        </w:rPr>
        <w:t xml:space="preserve">owa kluczowe: </w:t>
      </w:r>
      <w:r>
        <w:rPr>
          <w:rFonts w:eastAsia="Times New Roman"/>
        </w:rPr>
        <w:t>forestry economics ; value ; forestry rate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http://www.ibles.pl/web/ffp/content/issue/-/asset_publisher/0O3dQAREMfN3/content/vol-60-2-2018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10.2478/ffp-2018-0012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Agata Rutkowska,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Wybrane aspekty kształcenia w zawodzie "operator maszyn leśnych" w świetle badań ankietowych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Leś. Prace Bad. - 2018, vol. 79 (2), s. 199-206, il., bibl</w:t>
      </w:r>
      <w:r>
        <w:rPr>
          <w:rFonts w:eastAsia="Times New Roman"/>
        </w:rPr>
        <w:t>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1732-9442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2082-8926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25 października 2018].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vocational school ; forest machine operator ; education ; professional aspirations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http://www.ibles.pl/web/lesne-prace-badawcze/-/doi-10-2478-frp-2018-0020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10.2478/frp-2018-0020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A review of selected </w:t>
      </w:r>
      <w:r>
        <w:rPr>
          <w:rFonts w:eastAsia="Times New Roman"/>
        </w:rPr>
        <w:t>methods to determine the economic value of forest: polish research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New Perspectives in Forest Science / Ed. by Helder Viana.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London : IntechOpen, 2018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71-88,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978-1-78923-036-9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</w:t>
      </w:r>
      <w:r>
        <w:rPr>
          <w:rFonts w:eastAsia="Times New Roman"/>
        </w:rPr>
        <w:t>tępna również online [Dostęp: 10 maja 2018].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1,4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forestry economics ; forest value ; statics ; forest rent ; empirical methods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ZRM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http://www.intechopen.com/books/new-perspectives-in-forest-science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10.5772/intechopen.72907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Piotr Szczypa,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Wycena zjawisk gospodarczych w rachunkowości zarządczej</w:t>
      </w:r>
      <w:r>
        <w:rPr>
          <w:rFonts w:eastAsia="Times New Roman"/>
        </w:rPr>
        <w:t xml:space="preserve"> Państwowego Gospodarstwa Leśnego Lasy Państwowe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Pr. Nauk. Uniw. Ekon. Wroc. - 2018, 514, s. 428-437, bibliogr., streszcz.,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1899-3192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2392-0041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Zarządzanie kosztami i dokonaniami. - Publikacja dostępna również online [</w:t>
      </w:r>
      <w:r>
        <w:rPr>
          <w:rFonts w:eastAsia="Times New Roman"/>
        </w:rPr>
        <w:t>Dostęp: 14 listopada 2018].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rachunkowość zarządcza ; wycena ; zjawiska gospodarcze ; gospodarka leśna ; pozaprodukcyjne funkcje lasu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management accounting ; valuation ; economic phenomena ; forest manageme</w:t>
      </w:r>
      <w:r>
        <w:rPr>
          <w:rFonts w:eastAsia="Times New Roman"/>
        </w:rPr>
        <w:t>nt ; non-production-related forest functions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http://www.dbc.wroc.pl/dlibra/docmetadata?from=rss&amp;id=47641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10.15611/pn.2018.514.39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</w:t>
      </w:r>
      <w:r>
        <w:rPr>
          <w:rStyle w:val="label"/>
          <w:rFonts w:eastAsia="Times New Roman"/>
        </w:rPr>
        <w:t xml:space="preserve">utorzy: </w:t>
      </w:r>
      <w:r>
        <w:rPr>
          <w:rFonts w:eastAsia="Times New Roman"/>
        </w:rPr>
        <w:t>Radosław Gostołek, Agata Rutkowska,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Wpływ typu siedliskowego lasu na przychody uzyskiwane w ramach wczesnych i późnych trzebieży pozytywnych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- 2018, R. 162, nr 3, s. 179-188, il.,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p-ISSN:</w:t>
      </w:r>
      <w:r>
        <w:rPr>
          <w:rStyle w:val="label"/>
          <w:rFonts w:eastAsia="Times New Roman"/>
        </w:rPr>
        <w:t xml:space="preserve">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11 marca 2019].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thinnings for positive selection ; income ; forest economics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Czasopismo umieszczone na Liście Filadelfijski</w:t>
      </w:r>
      <w:r>
        <w:rPr>
          <w:rStyle w:val="label"/>
          <w:rFonts w:eastAsia="Times New Roman"/>
        </w:rPr>
        <w:t xml:space="preserve">ej, wskaźnik Impact Factor ISI: </w:t>
      </w:r>
      <w:r>
        <w:rPr>
          <w:rFonts w:eastAsia="Times New Roman"/>
        </w:rPr>
        <w:t>0.691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http://sylwan.lasy.gov.pl/apex/f?p=105:2:::NO:RP,2:P2_ZESZYT:2018_3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Roman Jaszczak, Krzysztof Adamowicz, Sandra Wajchman-Świtalska, </w:t>
      </w:r>
      <w:r>
        <w:rPr>
          <w:rFonts w:eastAsia="Times New Roman"/>
        </w:rPr>
        <w:t>Mariusz Miotke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Wybrane aspekty tworzenia planów urządzenia lasu w 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- 2018, R. 162, nr 10, s. 795-807, il.,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11 marca 2019].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</w:t>
      </w:r>
      <w:r>
        <w:rPr>
          <w:rStyle w:val="label"/>
          <w:rFonts w:eastAsia="Times New Roman"/>
        </w:rPr>
        <w:t xml:space="preserve">kluczowe: </w:t>
      </w:r>
      <w:r>
        <w:rPr>
          <w:rFonts w:eastAsia="Times New Roman"/>
        </w:rPr>
        <w:t>legal basis ; forest utilization ; economic conditions ; nature protection ; social factor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0.691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</w:t>
      </w:r>
      <w:r>
        <w:rPr>
          <w:rStyle w:val="label"/>
          <w:rFonts w:eastAsia="Times New Roman"/>
        </w:rPr>
        <w:t>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http://sylwan.lasy.gov.pl/apex/f?p=105:2:::NO:RP,2:P2_ZESZYT:2018_10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Kożuch, Dorota Rutana, Krzysztof Adamowicz, Izabela Dymitryszyn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Koszty alternatywne ochrony przyrody w </w:t>
      </w:r>
      <w:r>
        <w:rPr>
          <w:rFonts w:eastAsia="Times New Roman"/>
        </w:rPr>
        <w:t>Nadleśnictwie Dukla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- 2017, 16 (1), s. 29-37, bibliogr., streszcz.,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10 kwietnia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Polskie słowa klu</w:t>
      </w:r>
      <w:r>
        <w:rPr>
          <w:rStyle w:val="label"/>
          <w:rFonts w:eastAsia="Times New Roman"/>
        </w:rPr>
        <w:t xml:space="preserve">czowe: </w:t>
      </w:r>
      <w:r>
        <w:rPr>
          <w:rFonts w:eastAsia="Times New Roman"/>
        </w:rPr>
        <w:t>gospodarka leśna ; ochrona przyrody ; Nadleśnictwo Dukla ; przychody ; utracone korzyści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forestry ; nature protection ; revenues ; lost profits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7.000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</w:t>
      </w:r>
      <w:r>
        <w:rPr>
          <w:rStyle w:val="label"/>
          <w:rFonts w:eastAsia="Times New Roman"/>
        </w:rPr>
        <w:t>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http://www.forestry.actapol.net/tom16/zeszyt1/abstrakt-3.html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http://bg.up.poznan.pl/repozytoriumUPP/0000018071.pdf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10.17306/J.AFW.2017.1.3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Roman Jaszczak, Krzysztof Adamowicz, Cezary Beker</w:t>
      </w:r>
      <w:r>
        <w:rPr>
          <w:rFonts w:eastAsia="Times New Roman"/>
        </w:rPr>
        <w:t>, Piotr Gołojuch, Grzegorz Rączka, Damian Sugiero, Sandra Wajchman-Świtalska, Mieczysław Turski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Struktura wiekowa, gatunkowa i siedliskowa lasów Nadleśnictwa Doświadczalnego Zielonka w latach 1963-2014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</w:t>
      </w:r>
      <w:r>
        <w:rPr>
          <w:rFonts w:eastAsia="Times New Roman"/>
        </w:rPr>
        <w:t>d. Lignar. - 2017, 16 (1), s. 59-69, il., bibliogr., streszcz.,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10 kwietnia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lasy ; Nadleśnictwo Doświadczalne Zielonka ; wiek drzew</w:t>
      </w:r>
      <w:r>
        <w:rPr>
          <w:rFonts w:eastAsia="Times New Roman"/>
        </w:rPr>
        <w:t xml:space="preserve"> ; gatunki roślin ; siedliska leśne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; Zielonka Experimental Forest District ; tree age ; plant species ; forest habitats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7.000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Adres ur</w:t>
      </w:r>
      <w:r>
        <w:rPr>
          <w:rStyle w:val="label"/>
          <w:rFonts w:eastAsia="Times New Roman"/>
        </w:rPr>
        <w:t xml:space="preserve">l: </w:t>
      </w:r>
      <w:r>
        <w:rPr>
          <w:rFonts w:eastAsia="Times New Roman"/>
        </w:rPr>
        <w:t>http://www.forestry.actapol.net/tom16/zeszyt1/abstrakt-7.html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http://bg.up.poznan.pl/repozytoriumUPP/0000018056.pdf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10.17306/J.AFW.2017.1.7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Autorzy: </w:t>
      </w:r>
      <w:r>
        <w:rPr>
          <w:rFonts w:eastAsia="Times New Roman"/>
        </w:rPr>
        <w:t xml:space="preserve">Krzysztof Adamowicz, Artur Dyrcz, Piotr Szczypa, Adam Zydroń, Krzysztof </w:t>
      </w:r>
      <w:r>
        <w:rPr>
          <w:rFonts w:eastAsia="Times New Roman"/>
        </w:rPr>
        <w:t>Michalski,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Wpływ funduszu leśnego na wartość poszczególnych pozycji bilansu finansowego gospodarstwa leśnego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- 2017, 16 (3), s. 157-164, bibliogr., streszcz.,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</w:t>
      </w:r>
      <w:r>
        <w:rPr>
          <w:rFonts w:eastAsia="Times New Roman"/>
        </w:rPr>
        <w:t>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7 listopada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bilans ; analiza wskaźnikowa ; fundusz leśny ; rachunkowość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balance sheet ; indicator analysis ; special purp</w:t>
      </w:r>
      <w:r>
        <w:rPr>
          <w:rFonts w:eastAsia="Times New Roman"/>
        </w:rPr>
        <w:t>ose forest fund ; accounting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7.000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http://www.forestry.actapol.net/pub/1_3_2017.pdf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http://bg.up.poznan.pl/repozytoriumUPP/0000020527.pdf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</w:t>
      </w:r>
      <w:r>
        <w:rPr>
          <w:rFonts w:eastAsia="Times New Roman"/>
        </w:rPr>
        <w:t>7306/J.AFW.2017.3.15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Magdalena Gwiazdowicz, Piotr Szczypa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Applicability of book value to estimate property of Polish forest management units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Folia For. Pol., Ser. A For. - 2017, vol. 59 </w:t>
      </w:r>
      <w:r>
        <w:rPr>
          <w:rFonts w:eastAsia="Times New Roman"/>
        </w:rPr>
        <w:t>(3), s. 231-238,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0071-6677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2199-5907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5 października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forestry economics ; forestry accounting ; balance ; property appraisal ; value of en</w:t>
      </w:r>
      <w:r>
        <w:rPr>
          <w:rFonts w:eastAsia="Times New Roman"/>
        </w:rPr>
        <w:t>terprise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http://www.ibles.pl/documents/11694/9461621/DOI-10.1515-ffp-2017-0024.pdf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10.1515/ffp-2017-0024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</w:t>
      </w:r>
      <w:r>
        <w:rPr>
          <w:rFonts w:eastAsia="Times New Roman"/>
        </w:rPr>
        <w:t>icz, Tomasz Noga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Assessment applicability of selected models of multiple discriminant analyses to forecast financial situation of Polish wood sector enterprises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Folia For. Pol., Ser. A For. - 2017, vol. 59 (1), s. 59-67, il., bibliogr., abst</w:t>
      </w:r>
      <w:r>
        <w:rPr>
          <w:rFonts w:eastAsia="Times New Roman"/>
        </w:rPr>
        <w:t>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0071-6677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2199-5907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3 kwietnia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prediction models ; wood sector ; Multiple Discriminant Analysis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Punktacja MN</w:t>
      </w:r>
      <w:r>
        <w:rPr>
          <w:rStyle w:val="label"/>
          <w:rFonts w:eastAsia="Times New Roman"/>
        </w:rPr>
        <w:t xml:space="preserve">iSW: </w:t>
      </w:r>
      <w:r>
        <w:rPr>
          <w:rFonts w:eastAsia="Times New Roman"/>
        </w:rPr>
        <w:t>14.000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http://www.ibles.pl/web/ffp/-/doi-10-1515-ffp-2017-0006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10.1515/ffp-2017-0006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 xml:space="preserve">23.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Hanna Kwaśna, Andrzej Mazur, Robert Kuźmiński, Roman Jaszczak, Mieczysław Turski, Jolanta Behnke-Bo</w:t>
      </w:r>
      <w:r>
        <w:rPr>
          <w:rFonts w:eastAsia="Times New Roman"/>
        </w:rPr>
        <w:t>rowczyk, Krzysztof Adamowicz, Piotr Łakomy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Abundance and diversity of wood-decay fungi in managed and unmanaged stands in a Scots pine forest in western Poland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For. Ecol. Manage. - 2017, vol. 400, s. 438-446,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0378-1</w:t>
      </w:r>
      <w:r>
        <w:rPr>
          <w:rFonts w:eastAsia="Times New Roman"/>
        </w:rPr>
        <w:t>127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27 czerwca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 xml:space="preserve">coarse woody debris ; fungi ; managed forests ; </w:t>
      </w:r>
      <w:r>
        <w:rPr>
          <w:rFonts w:eastAsia="Times New Roman"/>
          <w:i/>
          <w:iCs/>
        </w:rPr>
        <w:t>Pinus sylvestris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ZA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Czasopismo umieszczone na Liście Filadelfijskie</w:t>
      </w:r>
      <w:r>
        <w:rPr>
          <w:rStyle w:val="label"/>
          <w:rFonts w:eastAsia="Times New Roman"/>
        </w:rPr>
        <w:t xml:space="preserve">j, wskaźnik Impact Factor ISI: </w:t>
      </w:r>
      <w:r>
        <w:rPr>
          <w:rFonts w:eastAsia="Times New Roman"/>
        </w:rPr>
        <w:t>3.169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http://www.sciencedirect.com/science/article/pii/S0378112717301585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10.1016/j.foreco.2017.04.023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Beata Sadowska, Piotr Szczypa, M</w:t>
      </w:r>
      <w:r>
        <w:rPr>
          <w:rFonts w:eastAsia="Times New Roman"/>
        </w:rPr>
        <w:t>arta Nowak,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Forest education as the manifestation of entrepreurship of the State Forests National Forest Holding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Intercathedra. - 2017, no. 33/4, s. 121-127,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1640-3622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 xml:space="preserve">Publikacja dostępna </w:t>
      </w:r>
      <w:r>
        <w:rPr>
          <w:rFonts w:eastAsia="Times New Roman"/>
        </w:rPr>
        <w:t>również online [Dostęp: 21 lutego 2018].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entrepreneurship ; entrepreneur ; stakeholders ; forest education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http://www1.up.poznan.pl/intercathedra/files/Intercathedra%202017%20No%2033-4.pdf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Karina Zwieja-Żurawska, Piotr Szczypa,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Realization of principles of social economy in forest management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Intercathe</w:t>
      </w:r>
      <w:r>
        <w:rPr>
          <w:rFonts w:eastAsia="Times New Roman"/>
        </w:rPr>
        <w:t>dra. - 2017, no. 33/4, s. 169-176, il.,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1640-3622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21 lutego 2018].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social economy ; social entrepreneurship ; forest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Język publika</w:t>
      </w:r>
      <w:r>
        <w:rPr>
          <w:rStyle w:val="label"/>
          <w:rFonts w:eastAsia="Times New Roman"/>
        </w:rPr>
        <w:t xml:space="preserve">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http://www1.up.poznan.pl/intercathedra/files/Intercathedra%202017%20No%2033-4.pdf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26.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Piotr Szczypa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Determinanty rentowności produkcji su</w:t>
      </w:r>
      <w:r>
        <w:rPr>
          <w:rFonts w:eastAsia="Times New Roman"/>
        </w:rPr>
        <w:t>rowca drzewnego i ich wpływ na implementację instrumentów rachunkowości zarządczej w leśnictwie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Pr. Nauk. Uniw. Ekon. Wroc. - 2017, 471, s. 11-22, bibliogr., streszcz.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1899-3192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2392-0041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Tytuł zeszytu: Rachunkowość a control</w:t>
      </w:r>
      <w:r>
        <w:rPr>
          <w:rFonts w:eastAsia="Times New Roman"/>
        </w:rPr>
        <w:t>ling. - Publikacja dostępna również online [Dostęp: 23 listopada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lasy ; rentowność ; rachunkowość zarządcza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forests ; profitability ; management accounting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</w:t>
      </w:r>
      <w:r>
        <w:rPr>
          <w:rFonts w:eastAsia="Times New Roman"/>
        </w:rPr>
        <w:t>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http://www.dbc.wroc.pl/dlibra/editions-content?id=41772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10.15611/pn.2017.471.01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Kierunki modyfikacji statusu Lasów Państ</w:t>
      </w:r>
      <w:r>
        <w:rPr>
          <w:rFonts w:eastAsia="Times New Roman"/>
        </w:rPr>
        <w:t>wowych w 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- 2017, R. 161, nr 5, s. 355-364,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economics ; legal status ; organisation ; changes trend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Czasopismo umieszczo</w:t>
      </w:r>
      <w:r>
        <w:rPr>
          <w:rStyle w:val="label"/>
          <w:rFonts w:eastAsia="Times New Roman"/>
        </w:rPr>
        <w:t xml:space="preserve">ne na Liście Filadelfijskiej, wskaźnik Impact Factor ISI: </w:t>
      </w:r>
      <w:r>
        <w:rPr>
          <w:rFonts w:eastAsia="Times New Roman"/>
        </w:rPr>
        <w:t>0.623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Tadeusz Bieniaszewski, Łukasz Auguścik, Jan Bobek,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Wpływ wad drewna wielko</w:t>
      </w:r>
      <w:r>
        <w:rPr>
          <w:rFonts w:eastAsia="Times New Roman"/>
        </w:rPr>
        <w:t>wymiarowego na przychody z jego sprzedaży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- 2017, R. 161, nr 3, s. 238-246,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stands ; health ; timber ; wood defects ; forest economics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Język publika</w:t>
      </w:r>
      <w:r>
        <w:rPr>
          <w:rStyle w:val="label"/>
          <w:rFonts w:eastAsia="Times New Roman"/>
        </w:rPr>
        <w:t xml:space="preserve">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0.623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Gospodarka leśna a wolny rynek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 xml:space="preserve">Wyzwania leśnictwa wobec zachodzących zmian w środowisku przyrodniczym, </w:t>
      </w:r>
      <w:r>
        <w:rPr>
          <w:rFonts w:eastAsia="Times New Roman"/>
        </w:rPr>
        <w:lastRenderedPageBreak/>
        <w:t>oczekiwań społecznych, uwarunkowań ekonomicznych i prawnych : Sękocin Stary, 14-16 marca 2017 r.. Sesja IX, Streszczenia referatów i doniesień.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Sękocin Stary : Instyt</w:t>
      </w:r>
      <w:r>
        <w:rPr>
          <w:rFonts w:eastAsia="Times New Roman"/>
        </w:rPr>
        <w:t>ut Badawczy Leśnictwa, 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35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PSZ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Gospodarka leśna a wolny rynek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 xml:space="preserve">Wyzwania leśnictwa wobec zachodzących </w:t>
      </w:r>
      <w:r>
        <w:rPr>
          <w:rFonts w:eastAsia="Times New Roman"/>
        </w:rPr>
        <w:t>zmian w środowisku przyrodniczym, oczekiwań społecznych, uwarunkowań ekonomicznych i prawnych : Sękocin Stary, 14-16 marca 2017 r.. Sesja IX / Red. Wojciech Gil.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Sękocin Stary : Instytut Badawczy Leśnictwa, 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301-317, bib</w:t>
      </w:r>
      <w:r>
        <w:rPr>
          <w:rFonts w:eastAsia="Times New Roman"/>
        </w:rPr>
        <w:t>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978-83-62830-63-3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13 lutego 2018].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1,0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http://www.zsl.ibles.pl/documents/books/publikacja2017.</w:t>
      </w:r>
      <w:r>
        <w:rPr>
          <w:rFonts w:eastAsia="Times New Roman"/>
        </w:rPr>
        <w:t>pdf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Kożuch, Jan Banaś, Stanisław Zięba,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Analiza podaży i cen drewna bukowego w południowej 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- 2016, 15 (2), s. 87-96,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p-</w:t>
      </w:r>
      <w:r>
        <w:rPr>
          <w:rStyle w:val="label"/>
          <w:rFonts w:eastAsia="Times New Roman"/>
        </w:rPr>
        <w:t xml:space="preserve">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8 lipca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rynek drzewny ; drewno bukowe ; podaż ; ceny ; dynamika cen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wood markets ; beech wood ; supply ; prices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</w:t>
      </w:r>
      <w:r>
        <w:rPr>
          <w:rStyle w:val="label"/>
          <w:rFonts w:eastAsia="Times New Roman"/>
        </w:rPr>
        <w:t xml:space="preserve">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http://www.forestry.actapol.net/pub/5_2_2016.pdf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10.17306/J.AFW.2016.2.11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Krzysztof Adamowicz, Piotr Szczypa, Anna Kożuch, </w:t>
      </w:r>
      <w:r>
        <w:rPr>
          <w:rFonts w:eastAsia="Times New Roman"/>
        </w:rPr>
        <w:t>Hanna Kwaśna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Finansowe określenie wielkości strat na przeciętnym przyroście drzewostanów uszkodzonych przez huragan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- 2016, 15 (3), s. 129-135,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U</w:t>
      </w:r>
      <w:r>
        <w:rPr>
          <w:rStyle w:val="label"/>
          <w:rFonts w:eastAsia="Times New Roman"/>
        </w:rPr>
        <w:t xml:space="preserve">wagi: </w:t>
      </w:r>
      <w:r>
        <w:rPr>
          <w:rFonts w:eastAsia="Times New Roman"/>
        </w:rPr>
        <w:t>Publikacja dostępna również online [Dostęp: 11 października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 xml:space="preserve">klęski żywiołowe ; drzewostany ; uszkodzenia drzew ; straty ; </w:t>
      </w:r>
      <w:r>
        <w:rPr>
          <w:rFonts w:eastAsia="Times New Roman"/>
        </w:rPr>
        <w:lastRenderedPageBreak/>
        <w:t>przyrost drzewostanu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 xml:space="preserve">natural disasters ; the </w:t>
      </w:r>
      <w:r>
        <w:rPr>
          <w:rFonts w:eastAsia="Times New Roman"/>
        </w:rPr>
        <w:t>value of losses ; forest grow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http://www.forestry.actapol.net/pub/1_3_2016.pdf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10.17306/J.AFW.2016.3.15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Radosław Gostołek,</w:t>
      </w:r>
      <w:r>
        <w:rPr>
          <w:rFonts w:eastAsia="Times New Roman"/>
        </w:rPr>
        <w:t xml:space="preserve">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Wpływ siedliskowego typu lasu na miąższościowy współczynnik nasilenia trzebieży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- 2016, 15 (3), s. 169-174,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</w:t>
      </w:r>
      <w:r>
        <w:rPr>
          <w:rFonts w:eastAsia="Times New Roman"/>
        </w:rPr>
        <w:t>ikacja dostępna również online [Dostęp: 7 października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natężenie trzebieży ; gospodarka leśna ; ekonomika leśnictwa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thinning intensity ; forest economy ; forest economics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Język</w:t>
      </w:r>
      <w:r>
        <w:rPr>
          <w:rStyle w:val="label"/>
          <w:rFonts w:eastAsia="Times New Roman"/>
        </w:rPr>
        <w:t xml:space="preserve">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http://www.forestry.actapol.net/pub/5_3_2016.pdf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10.17306/J.AFW.2016.3.19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Shun Li, Hubert Pausch, Heli Venhoranta, Krzysztof Adamowicz, Magnus Anders</w:t>
      </w:r>
      <w:r>
        <w:rPr>
          <w:rFonts w:eastAsia="Times New Roman"/>
        </w:rPr>
        <w:t>son, Lech Zwierzchowski, Alexander Kind, Angelika Schnieke, Krzysztof Flisikowski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PEG3 domain gene expression in maternal and foetal placenta in intrauterine growth restricted bovine foetuses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Anim. Genet. - 2016, vol. 47, iss. 1, s. 106-109,</w:t>
      </w:r>
      <w:r>
        <w:rPr>
          <w:rFonts w:eastAsia="Times New Roman"/>
        </w:rPr>
        <w:t xml:space="preserve">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0268-9146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1365-2052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30 czerwca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 xml:space="preserve">cattle ; DNA methylation ; intrauterine growth restriction ; non-coding RNA ; placental transcription ; RNA </w:t>
      </w:r>
      <w:r>
        <w:rPr>
          <w:rFonts w:eastAsia="Times New Roman"/>
        </w:rPr>
        <w:t>methylation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ZA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1.815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http://onlinelibrary.wiley.com/doi/10.1111/age.12373/ep</w:t>
      </w:r>
      <w:r>
        <w:rPr>
          <w:rFonts w:eastAsia="Times New Roman"/>
        </w:rPr>
        <w:t>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10.1111/age.12373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Adam Zydroń, Dariusz Kayzer,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Attributes affecting the value of undeveloped real property based of communes of Komorniki and Murowana Goślina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Tytuł równoległy: </w:t>
      </w:r>
      <w:r>
        <w:rPr>
          <w:rFonts w:eastAsia="Times New Roman"/>
        </w:rPr>
        <w:t>Atrybuty wpływające</w:t>
      </w:r>
      <w:r>
        <w:rPr>
          <w:rFonts w:eastAsia="Times New Roman"/>
        </w:rPr>
        <w:t xml:space="preserve"> na wartość nieruchomości niezabudowanych na przykładzie gmin: Komorniki, Murowana Goślina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Ekon. Śr. - 2016, nr 4 (59), s. 133- 142,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0867-8898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2300-6420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11 stycznia 2</w:t>
      </w:r>
      <w:r>
        <w:rPr>
          <w:rFonts w:eastAsia="Times New Roman"/>
        </w:rPr>
        <w:t>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nieruchomość niezabudowana ; metoda cen hedonicznych ; sieci neuronowe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12.000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http://www.ekonomiaisrodowisko.pl/uploads/ei%C5%9B%2059/!eis59_FINAL_.pdf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http://www.ekonomiaisrodowisko.pl/uploads/ei%C5%9B%2059/!eis59_FINAL_.pdf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Piotr Szczypa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Ujawnienia działań marketingow</w:t>
      </w:r>
      <w:r>
        <w:rPr>
          <w:rFonts w:eastAsia="Times New Roman"/>
        </w:rPr>
        <w:t>ych w rachunku kosztów cyklu życia lasu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Nierówności Społ. Wzrost Gospod. - 2016, nr 45, s. 214-223,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1898-5084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cykl życia ; rachunki ; koszty ; las ; działania marketingowe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life cy</w:t>
      </w:r>
      <w:r>
        <w:rPr>
          <w:rFonts w:eastAsia="Times New Roman"/>
        </w:rPr>
        <w:t>cle ; accounting ; costs ; forest ; marketing activities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10.15584/nsawg.2016.1.22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Adamowicz, Katarzyna Gla</w:t>
      </w:r>
      <w:r>
        <w:rPr>
          <w:rFonts w:eastAsia="Times New Roman"/>
        </w:rPr>
        <w:t>zar, Monika Starosta-Grala, Agata Rutkowska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Katalog kosztów minimalnych prac leśnych : Ustalenie kosztów minimalnych prac leśnych zgodnych z "Katalogiem norm czasu dla prac leśnych" wprowadzonych zarządzeniem nr 99 Dyrektora Generalnego Lasów Państw</w:t>
      </w:r>
      <w:r>
        <w:rPr>
          <w:rFonts w:eastAsia="Times New Roman"/>
        </w:rPr>
        <w:t>owych z 21.11.2003 r. - aktualizacja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Uniwersytet Przyrodniczy, 2016. - 155 s. ; 30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Adamowicz, Monika Star</w:t>
      </w:r>
      <w:r>
        <w:rPr>
          <w:rFonts w:eastAsia="Times New Roman"/>
        </w:rPr>
        <w:t>osta-Grala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Wycena szkód powstałych na skutek działania huraganu oraz ich wpływ na gospodarkę leśną w przyszłości na przykładzie Nadleśnictwa Trzebciny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Uniwersytet Przyrodniczy, 2016. - 125 s. : il. ; 30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Charakt. formaln</w:t>
      </w:r>
      <w:r>
        <w:rPr>
          <w:rStyle w:val="label"/>
          <w:rFonts w:eastAsia="Times New Roman"/>
        </w:rPr>
        <w:t xml:space="preserve">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Piotr Szczypa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Wycena drzew na terenie przedsiębiorstwa w rachunkowości zarządcze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Pr. Nauk. Uniw. Ekon. Wroc. - 2016, 440, s. 13-22,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1899-3192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2392-0041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Tytuł zeszytu: Rachunkowość a controlling.- Publikacja dostępna również online [Dostęp: 14 sierpnia 2018]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drzewa ; wycena ; rachunkowość zarządcza ; przedsiębiorstwa ; wartość środowiska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</w:t>
      </w:r>
      <w:r>
        <w:rPr>
          <w:rStyle w:val="label"/>
          <w:rFonts w:eastAsia="Times New Roman"/>
        </w:rPr>
        <w:t xml:space="preserve">ngielskie słowa kluczowe: </w:t>
      </w:r>
      <w:r>
        <w:rPr>
          <w:rFonts w:eastAsia="Times New Roman"/>
        </w:rPr>
        <w:t>trees ; valuation ; management accounting ; company ; environment value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http://www.dbc.wroc.pl/Content/34294/Adamowicz_Wycena</w:t>
      </w:r>
      <w:r>
        <w:rPr>
          <w:rFonts w:eastAsia="Times New Roman"/>
        </w:rPr>
        <w:t>_Drzew_Na_Terenie_Przedsiebiorstwa_w_Rachunkowosci_2016.pdf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10.15611/pn.2016.440.01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Hubert Szramka, Monika Starosta-Grala, Piotr Szczypa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Eksport i import surowca drzewnego w wybranych krajach Unii E</w:t>
      </w:r>
      <w:r>
        <w:rPr>
          <w:rFonts w:eastAsia="Times New Roman"/>
        </w:rPr>
        <w:t>uropejskiej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- 2016, R. 160, nr 3, s. 179-186,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export ; import ; average rate of change ; roundwood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0.481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Anna Kożuch, Roman Jaszczak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Koncepcja wykorzystania analizy </w:t>
      </w:r>
      <w:r>
        <w:rPr>
          <w:rFonts w:eastAsia="Times New Roman"/>
          <w:i/>
          <w:iCs/>
        </w:rPr>
        <w:t>ex post</w:t>
      </w:r>
      <w:r>
        <w:rPr>
          <w:rFonts w:eastAsia="Times New Roman"/>
        </w:rPr>
        <w:t xml:space="preserve"> d</w:t>
      </w:r>
      <w:r>
        <w:rPr>
          <w:rFonts w:eastAsia="Times New Roman"/>
        </w:rPr>
        <w:t>o sporządzania aneksu ekonomicznego planu urządzenia lasu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- 2016, R. 160, nr 11, s. 883-892,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 xml:space="preserve">forest management plan ; economic aspects ; economical annex ; </w:t>
      </w:r>
      <w:r>
        <w:rPr>
          <w:rFonts w:eastAsia="Times New Roman"/>
          <w:i/>
          <w:iCs/>
        </w:rPr>
        <w:t>ex post</w:t>
      </w:r>
      <w:r>
        <w:rPr>
          <w:rFonts w:eastAsia="Times New Roman"/>
        </w:rPr>
        <w:t xml:space="preserve"> analysis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Charakt</w:t>
      </w:r>
      <w:r>
        <w:rPr>
          <w:rStyle w:val="label"/>
          <w:rFonts w:eastAsia="Times New Roman"/>
        </w:rPr>
        <w:t xml:space="preserve">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0.481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Monika Starosta-Grala,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T</w:t>
      </w:r>
      <w:r>
        <w:rPr>
          <w:rStyle w:val="label"/>
          <w:rFonts w:eastAsia="Times New Roman"/>
        </w:rPr>
        <w:t xml:space="preserve">ytuł: </w:t>
      </w:r>
      <w:r>
        <w:rPr>
          <w:rFonts w:eastAsia="Times New Roman"/>
        </w:rPr>
        <w:t>Leśnictwo w sektorowym rozwoju gospodarki w 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- 2016, R. 160, nr 5, s. 416-423,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sectoral development ; economy ; State Forests ; Poland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Język publikacji</w:t>
      </w:r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0.481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Radosław Gostołek, Roman Jaszczak, Piotr Szczypa,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Tytuł</w:t>
      </w:r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Ocena wpływu wybranych zabiegów hodowlanych i typów siedliskowych lasu na koszt pozyskania surowca drzewnego w czyszczeniach i trzebieżach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- 2016, R. 160, nr 12, s. 993-1001,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</w:t>
      </w:r>
      <w:r>
        <w:rPr>
          <w:rFonts w:eastAsia="Times New Roman"/>
        </w:rPr>
        <w:t>est economics ; forest habitat type ; costs ; silviculture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0.481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Aut</w:t>
      </w:r>
      <w:r>
        <w:rPr>
          <w:rStyle w:val="label"/>
          <w:rFonts w:eastAsia="Times New Roman"/>
        </w:rPr>
        <w:t xml:space="preserve">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Polskie prawo leśne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- 2016, R. 160, nr 9, s. 789-792,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REC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0.481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Kożuch,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Wpływ kosztów realizacji pozaprodukcyjnych funkcji lasu na sytuację ekonomiczną nadleśnictw Regionalnej Dyrekcji Lasów Państwowych w Kr</w:t>
      </w:r>
      <w:r>
        <w:rPr>
          <w:rFonts w:eastAsia="Times New Roman"/>
        </w:rPr>
        <w:t>akowie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- 2016, R. 160, nr 12, s. 1010-1019,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costs ; opportunity costs ; financial result ; forest function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Czasopismo umieszczone na Liś</w:t>
      </w:r>
      <w:r>
        <w:rPr>
          <w:rStyle w:val="label"/>
          <w:rFonts w:eastAsia="Times New Roman"/>
        </w:rPr>
        <w:t xml:space="preserve">cie Filadelfijskiej, wskaźnik Impact Factor ISI: </w:t>
      </w:r>
      <w:r>
        <w:rPr>
          <w:rFonts w:eastAsia="Times New Roman"/>
        </w:rPr>
        <w:t>0.481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Krzysztof Michalski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Interakcje ryzyka w Lasach Państwowych i przemyśle drzewnym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Zagrożenia lasu</w:t>
      </w:r>
      <w:r>
        <w:rPr>
          <w:rFonts w:eastAsia="Times New Roman"/>
        </w:rPr>
        <w:t xml:space="preserve"> oraz jego funkcji - przyczyny, konsekwencje i szanse dla gospodarki leśnej : Zimowa Szkoła Leśna przy Instytucie Badawczym Leśnictwa, Sękocin Stary, 17-19 marca 2016 r..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Sękocin Stary : Instytut Badawczy Leśnictwa, 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393</w:t>
      </w:r>
      <w:r>
        <w:rPr>
          <w:rFonts w:eastAsia="Times New Roman"/>
        </w:rPr>
        <w:t>-429,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978-83-62830-54-1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2,0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Krzysztof Michalski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Interakcje ryzyko w Lasa</w:t>
      </w:r>
      <w:r>
        <w:rPr>
          <w:rFonts w:eastAsia="Times New Roman"/>
        </w:rPr>
        <w:t>ch Państwowych i przemyśle drzewnym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Zagrożenia lasu oraz jego funkcji - przyczyny, konsekwencje i szanse dla gospodarki lesnej : Sękocin Stary, 15-17 marca 2016 r.. Sesja VIII, Streszczenia referatów i doniesień.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Sękocin Stary : Instyt</w:t>
      </w:r>
      <w:r>
        <w:rPr>
          <w:rFonts w:eastAsia="Times New Roman"/>
        </w:rPr>
        <w:t>ut Badawczy Leśnictwa, 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49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PSZ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Roman Jaszczak, Robert Kuźmiński, Andrzej Łabędzki, Piotr Łakomy, Andrzej Mazur, Monika Staros</w:t>
      </w:r>
      <w:r>
        <w:rPr>
          <w:rFonts w:eastAsia="Times New Roman"/>
        </w:rPr>
        <w:t>ta-Grala, Hubert Szramka, Mieczysław Turski, Jacek Zientarski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An attempt at valuation of wood from dead trees in Polish forests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 równoległy: </w:t>
      </w:r>
      <w:r>
        <w:rPr>
          <w:rFonts w:eastAsia="Times New Roman"/>
        </w:rPr>
        <w:t>Próba wyceny wartości drewna pochodzącego z martwych drzew w polskich lasach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</w:t>
      </w:r>
      <w:r>
        <w:rPr>
          <w:rFonts w:eastAsia="Times New Roman"/>
        </w:rPr>
        <w:t>lv. Colendar. Rat. Ind. Lignar. - 2015, 14 (1), s. 5-13,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15 grudnia 2015].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ekonomika leśnictwa ; wycena drewna ; drewno z martwtch drzew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</w:t>
      </w:r>
      <w:r>
        <w:rPr>
          <w:rStyle w:val="label"/>
          <w:rFonts w:eastAsia="Times New Roman"/>
        </w:rPr>
        <w:t xml:space="preserve">słowa kluczowe: </w:t>
      </w:r>
      <w:r>
        <w:rPr>
          <w:rFonts w:eastAsia="Times New Roman"/>
        </w:rPr>
        <w:t>forestry economics ; valuation of timber ; wood from dead trees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http://www.forestry.actapol.net/pub/1_1_2015.pdf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10.17306/J.AFW.2015.1.1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Kożuch, Rafał Rybski,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Pozyskanie zewnętrznych środków finansowych przez Regionalną Dyrekcję Lasów Państwowych w Krośnie oraz kierunki ich przeznaczenia w latach 2007-2013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Źród</w:t>
      </w:r>
      <w:r>
        <w:rPr>
          <w:rStyle w:val="label"/>
          <w:rFonts w:eastAsia="Times New Roman"/>
        </w:rPr>
        <w:t xml:space="preserve">ło: </w:t>
      </w:r>
      <w:r>
        <w:rPr>
          <w:rFonts w:eastAsia="Times New Roman"/>
        </w:rPr>
        <w:t>Acta Sci. Pol., Silv. Colendar. Rat. Ind. Lignar. - 2015, 14 (4), s. 323-333,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23 lutego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dofinansowanie ; źródła finansowania</w:t>
      </w:r>
      <w:r>
        <w:rPr>
          <w:rFonts w:eastAsia="Times New Roman"/>
        </w:rPr>
        <w:t xml:space="preserve"> ; projekty ; RDLP Krosno ; programy ; Unia Europejska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financing ; sources of funding ; Regional Directorate of State Forests in Krosno ; projects ; programs ; European Union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r>
        <w:rPr>
          <w:rStyle w:val="label"/>
          <w:rFonts w:eastAsia="Times New Roman"/>
        </w:rPr>
        <w:t xml:space="preserve">MNiSW: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http://www.forestry.actapol.net/pub/5_4_2015.pdf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10.17306/J.AFW.2015.4.27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Andrzej Mazur, Krzysztof Przybysz, Robert Kuźmiński, Krzysztof Adamowicz, Roman Jaszczak, Piotr Łakomy</w:t>
      </w:r>
      <w:r>
        <w:rPr>
          <w:rFonts w:eastAsia="Times New Roman"/>
        </w:rPr>
        <w:t>, Hanna Kwaśna, Wojciech Szewczyk, Mieczysław Turski, Jacek Zientarski, Andrzej Łabędzki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Sukcesja owadów podkorowych w sztucznie inicjowanym procesie zamierania sosny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- 2015, 14 (3), s. 241-2</w:t>
      </w:r>
      <w:r>
        <w:rPr>
          <w:rFonts w:eastAsia="Times New Roman"/>
        </w:rPr>
        <w:t>59,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 lutego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 xml:space="preserve">owady podkorowe ; sukcesja ; zamieranie drzew ; sosna zwyczajna ; </w:t>
      </w:r>
      <w:r>
        <w:rPr>
          <w:rFonts w:eastAsia="Times New Roman"/>
          <w:i/>
          <w:iCs/>
        </w:rPr>
        <w:t>Pinus sylvestris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subcortical insects ; succession ; dying trees process ; Scots pine (</w:t>
      </w:r>
      <w:r>
        <w:rPr>
          <w:rFonts w:eastAsia="Times New Roman"/>
          <w:i/>
          <w:iCs/>
        </w:rPr>
        <w:t>Pinus sylvestris</w:t>
      </w:r>
      <w:r>
        <w:rPr>
          <w:rFonts w:eastAsia="Times New Roman"/>
        </w:rPr>
        <w:t xml:space="preserve"> L.)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http://www.forestry.actapol.net/pub/5_3_2015.pdf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</w:t>
      </w:r>
      <w:r>
        <w:rPr>
          <w:rFonts w:eastAsia="Times New Roman"/>
        </w:rPr>
        <w:t>/J.AFW.2015.3.21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Rola poznańskich leśników w kształtowaniu rzeczywistości społeczno-gospodarczej w 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 xml:space="preserve">Lasy: od pokoleń dla pokoleń: 95 lat Regionalnej Dyrekcji Lasów Państwowych w </w:t>
      </w:r>
      <w:r>
        <w:rPr>
          <w:rFonts w:eastAsia="Times New Roman"/>
        </w:rPr>
        <w:lastRenderedPageBreak/>
        <w:t>Poznaniu. [red. p</w:t>
      </w:r>
      <w:r>
        <w:rPr>
          <w:rFonts w:eastAsia="Times New Roman"/>
        </w:rPr>
        <w:t>rowadzący Rafał Śniegocki, Małgorzata Brzostowska].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Chrzanów : Wydawnictwo Quercus: Poznań na zlec. Regionalnej Dyrekcji Lasów Państwowych, 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154-165,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978-83-64084-10-2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Polskie sło</w:t>
      </w:r>
      <w:r>
        <w:rPr>
          <w:rStyle w:val="label"/>
          <w:rFonts w:eastAsia="Times New Roman"/>
        </w:rPr>
        <w:t xml:space="preserve">wa kluczowe: </w:t>
      </w:r>
      <w:r>
        <w:rPr>
          <w:rFonts w:eastAsia="Times New Roman"/>
        </w:rPr>
        <w:t>leśnictwo ; regionalne dyrekcje Lasów Państwowych ; historia ; Poznań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Piotr Szczypa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Las jako obiekt controllingu projek</w:t>
      </w:r>
      <w:r>
        <w:rPr>
          <w:rFonts w:eastAsia="Times New Roman"/>
        </w:rPr>
        <w:t>tu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Stud. Ekon. Zesz. Nauk. Uniw. Ekon. Katow. - 2015, 245, s. 7-16,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2083-8611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11 kwietnia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 xml:space="preserve">lasy ; controlling projektu ; </w:t>
      </w:r>
      <w:r>
        <w:rPr>
          <w:rFonts w:eastAsia="Times New Roman"/>
        </w:rPr>
        <w:t>rachunkowość ; gospodarka leśna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; project controlling ; accounting ; forestry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http://www.ue.katowice.pl/fileadmin/use</w:t>
      </w:r>
      <w:r>
        <w:rPr>
          <w:rFonts w:eastAsia="Times New Roman"/>
        </w:rPr>
        <w:t>r_upload/wydawnictwo/SE_Artyku%C5%82y_231_250/SE_245/01.pdf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Przegląd i analiza systemów sprzedaży drewna w wybranych krajach europejskich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Wizja leśnictwa w Polsce. Wizja i misja organizacji gospodarcze</w:t>
      </w:r>
      <w:r>
        <w:rPr>
          <w:rFonts w:eastAsia="Times New Roman"/>
        </w:rPr>
        <w:t>j PGL Lasy Państwowe : Sękocin Stary, 19 listopada 2014 roku / red. nauk. Krzysztof Jodłowski i Kazimierz Rykowski.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Sękocin Stary : Instytut Badawczy Leśnictwa, 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157-170,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978-83-62830-46-6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Organiza</w:t>
      </w:r>
      <w:r>
        <w:rPr>
          <w:rFonts w:eastAsia="Times New Roman"/>
        </w:rPr>
        <w:t>cja. Materiały szóstego panelu ekspertów w ramach prac nad Narodowym Programem Leśnym.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0,96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Tomasz Noga, Krzysztof Adamow</w:t>
      </w:r>
      <w:r>
        <w:rPr>
          <w:rFonts w:eastAsia="Times New Roman"/>
        </w:rPr>
        <w:t>icz, Jakub Jakubowski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Tytuł: </w:t>
      </w:r>
      <w:r>
        <w:rPr>
          <w:rFonts w:eastAsia="Times New Roman"/>
        </w:rPr>
        <w:t>Metody dyskryminacyjne w ocenie sytuacji finansowej przedsiębiorstw sektora leśno-drzewnego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- 2014, 13 (1), s. 25-35,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</w:t>
      </w:r>
      <w:r>
        <w:rPr>
          <w:rFonts w:eastAsia="Times New Roman"/>
        </w:rPr>
        <w:t>pna również online [Dostęp: 3 grudnia 2015].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predykcja ; analiza dyskryminacyjna ; macierz klasyfikacyjna przedsiębiorstw ; gospodarka leśna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timber sector ; bankruptcy ; early warning models ; economics of</w:t>
      </w:r>
      <w:r>
        <w:rPr>
          <w:rFonts w:eastAsia="Times New Roman"/>
        </w:rPr>
        <w:t xml:space="preserve"> forestry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7.000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http://www.forestry.actapol.net/pub/3_1_2014.pdf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Kożuch, Jan Felenczak,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Analiza cen s</w:t>
      </w:r>
      <w:r>
        <w:rPr>
          <w:rFonts w:eastAsia="Times New Roman"/>
        </w:rPr>
        <w:t>urowca drzewnego w latach 2005-2009 w zasięgu Regionalnej Dyrekcji Lasów Państwowych w Krakowie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 równoległy: </w:t>
      </w:r>
      <w:r>
        <w:rPr>
          <w:rFonts w:eastAsia="Times New Roman"/>
        </w:rPr>
        <w:t>Wood prices analysis in the period 2005-2009 on the Regional Directorate of State Forest in Krakow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For. Lett. - 2014, t. 107, s. 27-29</w:t>
      </w:r>
      <w:r>
        <w:rPr>
          <w:rFonts w:eastAsia="Times New Roman"/>
        </w:rPr>
        <w:t>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0079-4708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online [Dostęp: 24 listopada 2015].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wood price ; wood supply ; wood market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http://www.forestryletters.pl/index.php/forestryletters/article/view/50/47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Alicja Ciemińska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Porównanie empirycznych i tablicowych metod </w:t>
      </w:r>
      <w:r>
        <w:rPr>
          <w:rFonts w:eastAsia="Times New Roman"/>
        </w:rPr>
        <w:t>wyceny wartości drzewostanów świerkowych w różnych klasach wieku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 równoległy: </w:t>
      </w:r>
      <w:r>
        <w:rPr>
          <w:rFonts w:eastAsia="Times New Roman"/>
        </w:rPr>
        <w:t>A comparison of empirical and array of valuation methods the spruce stands in different age classes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For. Lett. - 2014, t. 107, s. 24-26,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0079-</w:t>
      </w:r>
      <w:r>
        <w:rPr>
          <w:rFonts w:eastAsia="Times New Roman"/>
        </w:rPr>
        <w:t>4708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online [Dostęp: 24 listopada 2015].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economics ; value ; valuation ; spruce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</w:t>
      </w:r>
      <w:r>
        <w:rPr>
          <w:rFonts w:eastAsia="Times New Roman"/>
        </w:rPr>
        <w:t>forestryletters.pl/index.php/forestryletters/article/view/49/46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Henryka Kanciuka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Ocena tempa zmian kosztów produkcji drewna "przy pniu" i cen surowca drzewnego w latach 2001-2009 na przykładzie Regionaln</w:t>
      </w:r>
      <w:r>
        <w:rPr>
          <w:rFonts w:eastAsia="Times New Roman"/>
        </w:rPr>
        <w:t>ej Dyrekcji Lasów Państwowych w Zielonej Górze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Leś. Prace Bad. - 2014, vol. 76 (1), s. 55-60,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1732-9442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2082-8926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w dwóch wersjach językowych: polskiej i angielskiej [Dostęp: 25 li</w:t>
      </w:r>
      <w:r>
        <w:rPr>
          <w:rFonts w:eastAsia="Times New Roman"/>
        </w:rPr>
        <w:t>stopada 2015].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management ; economics ; marketing ; prices ; costs ; rate of growth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POL, 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7.000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http://www.ibles.pl/web/lesne</w:t>
      </w:r>
      <w:r>
        <w:rPr>
          <w:rFonts w:eastAsia="Times New Roman"/>
        </w:rPr>
        <w:t>-prace-badawcze/-/doi-10-2478-frp-2014-0006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10.2478/frp-2014-0006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Piotr Szczypa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Możliwości wykorzystania rachunkowości zarządczej w Lasach Państwowych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Pr. Nauk. Uniw. Ekon. Wroc. - 2014, 344</w:t>
      </w:r>
      <w:r>
        <w:rPr>
          <w:rFonts w:eastAsia="Times New Roman"/>
        </w:rPr>
        <w:t>, s. 13-24,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1899-3192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Tytuł zeszytu: Rachunkowość a controlling. - Publikacja dostępna również on-line [Dostęp: 3 grudnia 2015].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rachunkowość zarządcza ; PGL Lasy Państwowe ; informacja zarządcza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</w:t>
      </w:r>
      <w:r>
        <w:rPr>
          <w:rStyle w:val="label"/>
          <w:rFonts w:eastAsia="Times New Roman"/>
        </w:rPr>
        <w:t xml:space="preserve">słowa kluczowe: </w:t>
      </w:r>
      <w:r>
        <w:rPr>
          <w:rFonts w:eastAsia="Times New Roman"/>
        </w:rPr>
        <w:t>management accountancy ; National Forests ; management information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7.000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http://www.dbc.wroc.pl/dlibra/docmetadata?id=26780&amp;from=publication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D</w:t>
      </w:r>
      <w:r>
        <w:rPr>
          <w:rStyle w:val="label"/>
          <w:rFonts w:eastAsia="Times New Roman"/>
        </w:rPr>
        <w:t xml:space="preserve">OI: </w:t>
      </w:r>
      <w:r>
        <w:rPr>
          <w:rFonts w:eastAsia="Times New Roman"/>
        </w:rPr>
        <w:t>10.15611/pn.2014.344.01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Tomasz Noga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Wielowymiarowa analiza bankructwa przedsiębiorstw w przemyśle drzewnym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- 2014, R. 158, nr 9, s. 643-650,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Angielskie sło</w:t>
      </w:r>
      <w:r>
        <w:rPr>
          <w:rStyle w:val="label"/>
          <w:rFonts w:eastAsia="Times New Roman"/>
        </w:rPr>
        <w:t xml:space="preserve">wa kluczowe: </w:t>
      </w:r>
      <w:r>
        <w:rPr>
          <w:rFonts w:eastAsia="Times New Roman"/>
        </w:rPr>
        <w:t>forestry economics ; prediction ; discriminant analysis ; bankruptcy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0.322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 xml:space="preserve">60.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Artur Dyrcz,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Wpływ redystrybucji środków funduszu leśnego na rentowność nadleśnictw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- 2014, R. 158, nr 7, s. 483-490,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zarządzanie finansami ; fundusz leśny ; redystrybucja ; nadleśnictwa ; rentowność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financial system ; forestry fund ; forest management financing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Czas</w:t>
      </w:r>
      <w:r>
        <w:rPr>
          <w:rStyle w:val="label"/>
          <w:rFonts w:eastAsia="Times New Roman"/>
        </w:rPr>
        <w:t xml:space="preserve">opismo umieszczone na Liście Filadelfijskiej, wskaźnik Impact Factor ISI: </w:t>
      </w:r>
      <w:r>
        <w:rPr>
          <w:rFonts w:eastAsia="Times New Roman"/>
        </w:rPr>
        <w:t>0.322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Leszek Bednorz, Paweł Adamowicz, Anna Kowalska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Występowanie gruszy drobnoowocowej </w:t>
      </w:r>
      <w:r>
        <w:rPr>
          <w:rFonts w:eastAsia="Times New Roman"/>
          <w:i/>
          <w:iCs/>
        </w:rPr>
        <w:t>Pyrus calley</w:t>
      </w:r>
      <w:r>
        <w:rPr>
          <w:rFonts w:eastAsia="Times New Roman"/>
          <w:i/>
          <w:iCs/>
        </w:rPr>
        <w:t>rana</w:t>
      </w:r>
      <w:r>
        <w:rPr>
          <w:rFonts w:eastAsia="Times New Roman"/>
        </w:rPr>
        <w:t xml:space="preserve"> Decne. w terenach zieleni Poznania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Nauka Przyr. Technol. [Dokument elektroniczny]. - 2013, t. 7, z. 4, art. 51, il., bibliogr.</w:t>
      </w:r>
      <w:r>
        <w:rPr>
          <w:rFonts w:eastAsia="Times New Roman"/>
        </w:rPr>
        <w:br/>
        <w:t>http://www.npt.up-poznan.net/pub/art_7_51.pdf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1897-7820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Dział: Ogrodnictwo.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t</w:t>
      </w:r>
      <w:r>
        <w:rPr>
          <w:rFonts w:eastAsia="Times New Roman"/>
        </w:rPr>
        <w:t xml:space="preserve">ereny zieleni ; drzewa ; grusza drobnoowocowa ; </w:t>
      </w:r>
      <w:r>
        <w:rPr>
          <w:rFonts w:eastAsia="Times New Roman"/>
          <w:i/>
          <w:iCs/>
        </w:rPr>
        <w:t>Pyrus calleyrana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 xml:space="preserve">green area ; trees ; Callery pear ; </w:t>
      </w:r>
      <w:r>
        <w:rPr>
          <w:rFonts w:eastAsia="Times New Roman"/>
          <w:i/>
          <w:iCs/>
        </w:rPr>
        <w:t>Pyrus calleyrana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</w:t>
      </w:r>
      <w:r>
        <w:rPr>
          <w:rFonts w:eastAsia="Times New Roman"/>
        </w:rPr>
        <w:t>www.npt.up-poznan.net/pub/art_7_51.pdf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Tomasz Lewandowski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Ocena rentowności podkrzesywania sosny zwyczajnej (</w:t>
      </w:r>
      <w:r>
        <w:rPr>
          <w:rFonts w:eastAsia="Times New Roman"/>
          <w:i/>
          <w:iCs/>
        </w:rPr>
        <w:t>Pinus sylvestris</w:t>
      </w:r>
      <w:r>
        <w:rPr>
          <w:rFonts w:eastAsia="Times New Roman"/>
        </w:rPr>
        <w:t xml:space="preserve"> L.) na siedlisku boru mieszanego świeżego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Zarz. Ochr. Przyr. Lasach. </w:t>
      </w:r>
      <w:r>
        <w:rPr>
          <w:rFonts w:eastAsia="Times New Roman"/>
        </w:rPr>
        <w:t>- 2013, t. 7, s. 234-242,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2081-1438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16 listopada 2015].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podkrzesywanie drzew ; rentowność ; sosna zwyczajna ; gospodarka leśna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tree</w:t>
      </w:r>
      <w:r>
        <w:rPr>
          <w:rFonts w:eastAsia="Times New Roman"/>
        </w:rPr>
        <w:t xml:space="preserve"> pruning ; profitability ; Scots pine ; forest management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 xml:space="preserve">http://www.wszs-tuchola.pl/images/ZOPWL/2013 tom VII/OCENA </w:t>
      </w:r>
      <w:r>
        <w:rPr>
          <w:rFonts w:eastAsia="Times New Roman"/>
        </w:rPr>
        <w:lastRenderedPageBreak/>
        <w:t>RENTOWNOŚCI PODKRZESYWANIA SOSNY.pd</w:t>
      </w:r>
      <w:r>
        <w:rPr>
          <w:rFonts w:eastAsia="Times New Roman"/>
        </w:rPr>
        <w:t>f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Ocena zmian gospodarki leśnej prowadzonej przez Państwowe Gospodarstwo Leśne Lasy Państwowe w handlu drewnem w 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 xml:space="preserve">Poznań : Wydawnictwo Uniwersytetu </w:t>
      </w:r>
      <w:r>
        <w:rPr>
          <w:rFonts w:eastAsia="Times New Roman"/>
        </w:rPr>
        <w:t>Przyrodniczego, 2012. - 160 s. : il., bibliogr. ; 24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Seria: </w:t>
      </w:r>
      <w:r>
        <w:rPr>
          <w:rFonts w:eastAsia="Times New Roman"/>
        </w:rPr>
        <w:t>Rozprawy Naukowe. Uniwersytet Przyrodniczy w Poznaniu, ISSN 1896-1894, 441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15,7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PGL Lasy Państwowe ; gospodarka leśna ; produkcja drewna ; dr</w:t>
      </w:r>
      <w:r>
        <w:rPr>
          <w:rFonts w:eastAsia="Times New Roman"/>
        </w:rPr>
        <w:t>ewno ; sprzedaż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Artur Dyrcz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Próba oceny systemu motywacyjnego Państwowego Gospodarstwa Leśnego Lasy Państwowe w kontekście członkostw</w:t>
      </w:r>
      <w:r>
        <w:rPr>
          <w:rFonts w:eastAsia="Times New Roman"/>
        </w:rPr>
        <w:t>a Polski w Unii Europejskiej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For. Lett. Agric. Lett. - 2011, t. 102, s. 25-39,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0079-4708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ekonomika leśnictwa ; Panstwowe Gospodarstwo Leśne Lasy Państwowe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</w:t>
      </w:r>
      <w:r>
        <w:rPr>
          <w:rFonts w:eastAsia="Times New Roman"/>
        </w:rPr>
        <w:t>st management ; awarding a bonus ; motivators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Artur Dyrcz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Próba oceny zmian w handlu międzynarodowym wybranymi</w:t>
      </w:r>
      <w:r>
        <w:rPr>
          <w:rFonts w:eastAsia="Times New Roman"/>
        </w:rPr>
        <w:t xml:space="preserve"> kategoriami produktów drzewnych i drewnopochodnych w Polsce w latach 2004-2007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For. Lett. Agric. Lett. - 2011, t. 102, s. 9-23, il.,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0079-4708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</w:t>
      </w:r>
      <w:r>
        <w:rPr>
          <w:rStyle w:val="label"/>
          <w:rFonts w:eastAsia="Times New Roman"/>
        </w:rPr>
        <w:t>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Natalia Cierniak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Elastyczność cenowa popytu na drewno sosnowe sprzedawane na rynku detalicznym surowca drzewnego na przykładzie RDLP w Zielonej Górze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Leś. Prace Bad. - 2011, vol. 7</w:t>
      </w:r>
      <w:r>
        <w:rPr>
          <w:rFonts w:eastAsia="Times New Roman"/>
        </w:rPr>
        <w:t>2 (2), s. 191-196,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p-ISSN: </w:t>
      </w:r>
      <w:r>
        <w:rPr>
          <w:rFonts w:eastAsia="Times New Roman"/>
        </w:rPr>
        <w:t>1732-9442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11 sierpnia 2014].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RDLP Zielona Góra ; rynek drzewny ; drewno sosnowe ; popyt ; ceny ; elastyczność cenowa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Angielskie słowa klucz</w:t>
      </w:r>
      <w:r>
        <w:rPr>
          <w:rStyle w:val="label"/>
          <w:rFonts w:eastAsia="Times New Roman"/>
        </w:rPr>
        <w:t xml:space="preserve">owe: </w:t>
      </w:r>
      <w:r>
        <w:rPr>
          <w:rFonts w:eastAsia="Times New Roman"/>
        </w:rPr>
        <w:t>economics of forestry ; wood market ; timber trade ; sale ; pine wood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7.000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http://www.ibles.pl/web/lesne-prace-badawcze/-/lesne-prace-badawcze-2011-vol-</w:t>
      </w:r>
      <w:r>
        <w:rPr>
          <w:rFonts w:eastAsia="Times New Roman"/>
        </w:rPr>
        <w:t>72-2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10.2478/v10111-011-0019-4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Ocena wewnętrznej przewagi komparatywnej w międzynarodowym handlu drewnem wybranych krajów europejskich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Współczesne problemy ekonomiki leśnictwa : Międzynarodowa Kon</w:t>
      </w:r>
      <w:r>
        <w:rPr>
          <w:rFonts w:eastAsia="Times New Roman"/>
        </w:rPr>
        <w:t>ferencja, Puszczykowo, 7-9.06.2011.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Polskie Towarzystwo Leśne, 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484-497,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978-83-931417-2-2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0,98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 xml:space="preserve">rynek drzewny ; drewno ; </w:t>
      </w:r>
      <w:r>
        <w:rPr>
          <w:rFonts w:eastAsia="Times New Roman"/>
        </w:rPr>
        <w:t>handel międzynarodowy ; kraje europejskie ; przewaga komparatywna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Ocena wpływu zmian gospodarczych na ilościowe zmiany podaży surowca</w:t>
      </w:r>
      <w:r>
        <w:rPr>
          <w:rFonts w:eastAsia="Times New Roman"/>
        </w:rPr>
        <w:t xml:space="preserve"> drzewnego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Zarz. Ochr. Przyr. Lasach. [Pr. zbior. pod red. Krzysztofa Kannenberga i Huberta Szramki]. - 2011, t. 5, s. 189-200,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2081-1438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2391-4106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6 maja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Pols</w:t>
      </w:r>
      <w:r>
        <w:rPr>
          <w:rStyle w:val="label"/>
          <w:rFonts w:eastAsia="Times New Roman"/>
        </w:rPr>
        <w:t xml:space="preserve">kie słowa kluczowe: </w:t>
      </w:r>
      <w:r>
        <w:rPr>
          <w:rFonts w:eastAsia="Times New Roman"/>
        </w:rPr>
        <w:t>rynek drzewny ; drewno ; PKB ; popyt ; podaż ; sprzedaż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wood market ; wood ; GDP ; demand ; supply ; sale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Adres url:</w:t>
      </w:r>
      <w:r>
        <w:rPr>
          <w:rStyle w:val="label"/>
          <w:rFonts w:eastAsia="Times New Roman"/>
        </w:rPr>
        <w:t xml:space="preserve"> </w:t>
      </w:r>
      <w:r>
        <w:rPr>
          <w:rFonts w:eastAsia="Times New Roman"/>
        </w:rPr>
        <w:t>http://www.wszs-tuchola.pl/index.php/tomy-archiwalne/15-rocznik-2011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Tytuł: </w:t>
      </w:r>
      <w:r>
        <w:rPr>
          <w:rFonts w:eastAsia="Times New Roman"/>
        </w:rPr>
        <w:t>Próba określenia przydatności wskaźników wartości użytkowej sortymentów określanych na podstawie przeszłych zjawisk gospodarczych do p</w:t>
      </w:r>
      <w:r>
        <w:rPr>
          <w:rFonts w:eastAsia="Times New Roman"/>
        </w:rPr>
        <w:t>rognozowania cen na drewno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Zarz. Ochr. Przyr. Lasach. [Pr. zbior. pod red. Krzysztofa Kannenberga i Huberta Szramki]. - 2011, t. 5, s. 179-188,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2081-1438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2391-4106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 xml:space="preserve">Publikacja dostępna również online [Dostęp: 6 </w:t>
      </w:r>
      <w:r>
        <w:rPr>
          <w:rFonts w:eastAsia="Times New Roman"/>
        </w:rPr>
        <w:t>maja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gospodarka leśna ; drewno ; ceny ; prognozowanie cen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economics ; timber ; prices ; forecasting prices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Praca afiliowana </w:t>
      </w:r>
      <w:r>
        <w:rPr>
          <w:rStyle w:val="label"/>
          <w:rFonts w:eastAsia="Times New Roman"/>
        </w:rPr>
        <w:t>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http://www.wszs-tuchola.pl/index.php/tomy-archiwalne/15-rocznik-2011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Próba określenia wpływu zmian w zakresie rozmiaru ochrony przeciwpożarowej w lasach na ilość i wielkość pożarów w l</w:t>
      </w:r>
      <w:r>
        <w:rPr>
          <w:rFonts w:eastAsia="Times New Roman"/>
        </w:rPr>
        <w:t>atach 2000-2008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Klęski żywiołowe w lasach : Ogólnopolska Konferencja Poznań - Puszczykowo, 16-18 czerwca 2010 r., Abstrakty referatów i posterów / pod red. Andrzeja M. Jagodzińskiego.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[Poznań] : [Wydział Leśny Uniwersytetu Przyrodnicze</w:t>
      </w:r>
      <w:r>
        <w:rPr>
          <w:rFonts w:eastAsia="Times New Roman"/>
        </w:rPr>
        <w:t>go], 2010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ochrona przeciwpożarowa ; pożary lasów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PSZ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Monika Starosta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Uszczegółowienie zasad sto</w:t>
      </w:r>
      <w:r>
        <w:rPr>
          <w:rFonts w:eastAsia="Times New Roman"/>
        </w:rPr>
        <w:t>sowania empirycznych metod prof. Świądra w celu wyceny strat w drzewostanach różnych klas wieku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Klęski żywiołowe w lasach : Ogólnopolska Konferencja Poznań - Puszczykowo, 16-18 czerwca 2010 r., Abstrakty referatów i posterów / pod red. Andrzeja M. Jagod</w:t>
      </w:r>
      <w:r>
        <w:rPr>
          <w:rFonts w:eastAsia="Times New Roman"/>
        </w:rPr>
        <w:t>zińskiego.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[Poznań] : [Wydział Leśny Uniwersytetu Przyrodniczego], 2010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24-25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straty ; szacowanie ; wartość drzewostanu ; współczynniki przeliczeniowe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PSZ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Cenowa elastyczność popytu na drewno na pierwotnym lokalnym rynku drzewnym w 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- 2010, R. 154, nr 2, s. 130-138,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Polskie sło</w:t>
      </w:r>
      <w:r>
        <w:rPr>
          <w:rStyle w:val="label"/>
          <w:rFonts w:eastAsia="Times New Roman"/>
        </w:rPr>
        <w:t xml:space="preserve">wa kluczowe: </w:t>
      </w:r>
      <w:r>
        <w:rPr>
          <w:rFonts w:eastAsia="Times New Roman"/>
        </w:rPr>
        <w:t>leśnictwo ; rynek drzewny ; drewno ; drewno sosnowe ; drewno wielkowymiarowe ; popyt ; ceny ; elastyczność popytu ; Polska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economics of forestry ; forest management ; timber trade ; timber market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</w:t>
      </w:r>
      <w:r>
        <w:rPr>
          <w:rFonts w:eastAsia="Times New Roman"/>
        </w:rPr>
        <w:t>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0.155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Próba określenia wpływu zmian w zakresie ochro</w:t>
      </w:r>
      <w:r>
        <w:rPr>
          <w:rFonts w:eastAsia="Times New Roman"/>
        </w:rPr>
        <w:t>ny przeciwpożarowej w lasach na liczbę i wielkość pożarów w latach 2000-2008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Zarz. Ochr. Przyr. Lasach. - 2010, t. 4, s. 181-192, il., bibliogr., abstr., streszcz.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2081-1438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3 kwietnia 2017</w:t>
      </w:r>
      <w:r>
        <w:rPr>
          <w:rFonts w:eastAsia="Times New Roman"/>
        </w:rPr>
        <w:t>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lasy ; ochrona lasu ; ochrona przed pożarami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fires ; forest protection ; fire protection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</w:t>
      </w:r>
      <w:r>
        <w:rPr>
          <w:rFonts w:eastAsia="Times New Roman"/>
        </w:rPr>
        <w:t>tp://www.wszs-tuchola.pl/index.php/tomy-archiwalne/16-rocznik-2010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Zmiany popytu na sortymenty wielkowymiarowe sosnowe na terenie Regionalnej Dyrekcji Lasów Państwowych w Zielonej Górze w latach 1995-2005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Leś. Prace Bad. - 2009, vol. 70 (4), s. 407-410,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1732-9442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11 sierpnia 2014].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RDLP Zielona Góra ; rynek drzewny ; drewno sosnowe ; drewno</w:t>
      </w:r>
      <w:r>
        <w:rPr>
          <w:rFonts w:eastAsia="Times New Roman"/>
        </w:rPr>
        <w:t xml:space="preserve"> wielkowymiarowe ; popyt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wood market ; pine wood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http://www.ibles.pl/web/lesne-prace-badawcze/-/lesne-prace-badawcze-2009-vol</w:t>
      </w:r>
      <w:r>
        <w:rPr>
          <w:rFonts w:eastAsia="Times New Roman"/>
        </w:rPr>
        <w:t>-70-4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10.2478/v10111-009-0039-5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Charakterystyka Nadleśnictwa Rychtal w okresie dwudziestolecia międzywojennego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Źródło: </w:t>
      </w:r>
      <w:r>
        <w:rPr>
          <w:rFonts w:eastAsia="Times New Roman"/>
        </w:rPr>
        <w:t>Stud. Mater. Ośr. Kult. Leś. - 2009, 8, s. 9-18,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0860-830X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Pol</w:t>
      </w:r>
      <w:r>
        <w:rPr>
          <w:rStyle w:val="label"/>
          <w:rFonts w:eastAsia="Times New Roman"/>
        </w:rPr>
        <w:t xml:space="preserve">skie słowa kluczowe: </w:t>
      </w:r>
      <w:r>
        <w:rPr>
          <w:rFonts w:eastAsia="Times New Roman"/>
        </w:rPr>
        <w:t>leśnictwo ; historia ; dwudziestolecie międzywojenne ; Lasy Rychtalskie ; Nadleśnictwo Rychtal ; administracja leśna ; gospodarka leśna ; hodowla lasu ; urządzanie lasu ; użytkowanie lasu ; pozyskiwanie drewna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Angielskie słowa kluczowe</w:t>
      </w:r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Rychtal Forest District ; Rychtal forests ; forestry ; interwar period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Remigiusz Piecewicz, Krzysztof Woźny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Wpływ rejonu i okresu pozyskania na masę tuszy jelenia szlachetnego (</w:t>
      </w:r>
      <w:r>
        <w:rPr>
          <w:rFonts w:eastAsia="Times New Roman"/>
          <w:i/>
          <w:iCs/>
        </w:rPr>
        <w:t>Cervus elaphus</w:t>
      </w:r>
      <w:r>
        <w:rPr>
          <w:rFonts w:eastAsia="Times New Roman"/>
        </w:rPr>
        <w:t xml:space="preserve"> L.) na przykładzie okręgowych zarządów polskiego związku łowieckiego w Szczecinie i Olsztynie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Zarządzanie ochroną przyrody w lasach. Tom 3 / Pr. zbior. pod red. Krzyszto</w:t>
      </w:r>
      <w:r>
        <w:rPr>
          <w:rFonts w:eastAsia="Times New Roman"/>
        </w:rPr>
        <w:t>fa Kannenberga i Huberta Szramki.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Tuchola : Wyższa Szkoła Zarządzania Środowiskiem, 2009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146-154,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978-83-924457-4-6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23 maja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</w:t>
      </w:r>
      <w:r>
        <w:rPr>
          <w:rFonts w:eastAsia="Times New Roman"/>
        </w:rPr>
        <w:t>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http://www.wszs-tuchola.pl/index.php/tomy-archiwalne/17-rocznik-2009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Artur Dyrcz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An attempt to assess price elasticity of demand for pine wood</w:t>
      </w:r>
      <w:r>
        <w:rPr>
          <w:rFonts w:eastAsia="Times New Roman"/>
        </w:rPr>
        <w:t xml:space="preserve"> on the primary wood market in the Bytnica Forest Division in the years 1997-2005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 równoległy: </w:t>
      </w:r>
      <w:r>
        <w:rPr>
          <w:rFonts w:eastAsia="Times New Roman"/>
        </w:rPr>
        <w:t>Próba oceny elastyczności cenowej popytu na drewno sosnowe na pierwotnym rynku drzewnym w Nadleśnictwie Bytnica w latach 1997-2005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</w:t>
      </w:r>
      <w:r>
        <w:rPr>
          <w:rFonts w:eastAsia="Times New Roman"/>
        </w:rPr>
        <w:t>ilv. Colendar. Rat. Ind. Lignar. - 2008, 7 (3), s. 5-13, il., bibliogr., abstr., streszcz.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5 kwietnia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ekonomika leśnictwa ; rynek drzewny ; popyt ; ceny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Ang</w:t>
      </w:r>
      <w:r>
        <w:rPr>
          <w:rStyle w:val="label"/>
          <w:rFonts w:eastAsia="Times New Roman"/>
        </w:rPr>
        <w:t xml:space="preserve">ielskie słowa kluczowe: </w:t>
      </w:r>
      <w:r>
        <w:rPr>
          <w:rFonts w:eastAsia="Times New Roman"/>
        </w:rPr>
        <w:t>forest economics ; wood market ; demand ; price elasticity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http://www.forestry.actapol.net/abstract-13367.html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</w:t>
      </w:r>
      <w:r>
        <w:rPr>
          <w:rFonts w:eastAsia="Times New Roman"/>
        </w:rPr>
        <w:t>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Rozwój obszarów wiejskich w kontekście zmian pierwotnego rynku drzewnego w </w:t>
      </w:r>
      <w:r>
        <w:rPr>
          <w:rFonts w:eastAsia="Times New Roman"/>
        </w:rPr>
        <w:lastRenderedPageBreak/>
        <w:t>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Agrobiznes a zrównoważony rozwój obszarów wiejskich / Red. nauk. Franciszek Kapusta.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Wrocław : Uniwersytet Ekonomiczny, 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Seria: </w:t>
      </w:r>
      <w:r>
        <w:rPr>
          <w:rFonts w:eastAsia="Times New Roman"/>
        </w:rPr>
        <w:t>Prace Nau</w:t>
      </w:r>
      <w:r>
        <w:rPr>
          <w:rFonts w:eastAsia="Times New Roman"/>
        </w:rPr>
        <w:t>kowe Akademii Ekonomicznej im. Oskara Langego we Wrocławiu ; nr 1192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149-156,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0324-8445-1192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</w:t>
      </w:r>
      <w:r>
        <w:rPr>
          <w:rFonts w:eastAsia="Times New Roman"/>
        </w:rPr>
        <w:t>óba oceny substytucyjności drewna jako surowca opałowego w stosunku do prądu, gazu i węgla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Rocz. Nauk. SERiA. - 2008, t. 10, z. 1, s. 11-15, il., bibliogr., streszcz.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1508-3535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ekonomika leśnictwa ; elastyczność popy</w:t>
      </w:r>
      <w:r>
        <w:rPr>
          <w:rFonts w:eastAsia="Times New Roman"/>
        </w:rPr>
        <w:t>tu ; rynek drzewny ; ceny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forestry economics ; demand ; timber market ; prices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Analiza zmiany cen podstawowych źródeł energii ze szczególnym uwzględnieniem drewna opałowego w latach 1995-2005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Zarządzanie ochroną przyrody w lasach. Tom 2 / Pr. zbior. pod red. Krzysztofa Kannenberga i Huberta Szramki.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Tuchola : Wyd</w:t>
      </w:r>
      <w:r>
        <w:rPr>
          <w:rFonts w:eastAsia="Times New Roman"/>
        </w:rPr>
        <w:t>awnictwo Wyższej Szkoly Zarządzania Środowiskiem, 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239-248, il., bibliogr., streszcz.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978-83-924457-2-2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7 kwietnia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</w:t>
      </w:r>
      <w:r>
        <w:rPr>
          <w:rStyle w:val="label"/>
          <w:rFonts w:eastAsia="Times New Roman"/>
        </w:rPr>
        <w:t>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http://www.wszs-tuchola.pl/index.php/tomy-archiwalne/18-rocznik-2008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Rola polityki agrarnej w rozwoju leśnictwa w 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Quo vadis forestry? : Materiały Międzynarodowej Konferenc</w:t>
      </w:r>
      <w:r>
        <w:rPr>
          <w:rFonts w:eastAsia="Times New Roman"/>
        </w:rPr>
        <w:t>ji, Sękocin Stary, 29-30 czerwca 2006 r. / Red. nauk. Zbigniew Sierota.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Sękocin Stary : Instytut Badawczy Leśnictwa, 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86-93,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978-83-87647-58-6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Polskie słowa kluczowe: </w:t>
      </w:r>
      <w:r>
        <w:rPr>
          <w:rFonts w:eastAsia="Times New Roman"/>
        </w:rPr>
        <w:t>leśnictwo ; kierunki rozwoju ; grunty</w:t>
      </w:r>
      <w:r>
        <w:rPr>
          <w:rFonts w:eastAsia="Times New Roman"/>
        </w:rPr>
        <w:t xml:space="preserve"> rolne ; zalesianie ; aspekty ekologiczne ; aspekty ekonomiczne ; Polska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Marta Glura-Molińska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Próba oceny zmian cen wybranych gatunk</w:t>
      </w:r>
      <w:r>
        <w:rPr>
          <w:rFonts w:eastAsia="Times New Roman"/>
        </w:rPr>
        <w:t>ów zwierząt rzeźnych na cenę dziczyzny w latach 1995-2005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Rocz. Nauk. SERiA. - 2007, t. 9, z. 4, s. 12-15, il.,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1508-3535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20 kwietnia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 xml:space="preserve">rynek </w:t>
      </w:r>
      <w:r>
        <w:rPr>
          <w:rFonts w:eastAsia="Times New Roman"/>
        </w:rPr>
        <w:t>mięsny ; rolnictwo ; łowiectwo ; ceny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meat market ; agriculture ; hunting ; marketing ; price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http://rn.seria.com.pl/rn/categ</w:t>
      </w:r>
      <w:r>
        <w:rPr>
          <w:rFonts w:eastAsia="Times New Roman"/>
        </w:rPr>
        <w:t>ory/67-09-4.html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Tradycyjne i nowoczesne metody zabezpieczeń terminowych transakcji w nadleśnictwie [Dokument elektroniczny]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Inf. o wydaniu: </w:t>
      </w:r>
      <w:r>
        <w:rPr>
          <w:rFonts w:eastAsia="Times New Roman"/>
        </w:rPr>
        <w:t>Dane tekstowe w formacie pdf.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Warszawa : Cent</w:t>
      </w:r>
      <w:r>
        <w:rPr>
          <w:rFonts w:eastAsia="Times New Roman"/>
        </w:rPr>
        <w:t>rum Informacyjne Lasów Państwowych, 2007. - 333 s. :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83-89744-24-4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18,0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http://www.lasy.gov.pl/publikacje/do-poczytania/ZabezpieczeniaTransakcjiTerminowych.pdf/view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Bezpieczna windykacja należności terminowych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 xml:space="preserve">Warszawa : Centrum Szkoleniowe Fundacja Rozwoju </w:t>
      </w:r>
      <w:r>
        <w:rPr>
          <w:rFonts w:eastAsia="Times New Roman"/>
        </w:rPr>
        <w:t>Rachunkowości, 2007. - 225 s. : il. ; 25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978-83-89860-00-2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13,0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 xml:space="preserve">85.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Rola leśnictwa w kszt</w:t>
      </w:r>
      <w:r>
        <w:rPr>
          <w:rFonts w:eastAsia="Times New Roman"/>
        </w:rPr>
        <w:t>ałtowaniu środowiska naturalnego obszarów wiejskich w 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Zarządzanie ochroną przyrody w lasach / Pr. zbior. pod red. Krzysztofa Kannenberga i Huberta Szramki.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Tuchola : Wyższa Szkoła Zarządzania Środowiskiem, 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154</w:t>
      </w:r>
      <w:r>
        <w:rPr>
          <w:rFonts w:eastAsia="Times New Roman"/>
        </w:rPr>
        <w:t>-162,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978-83-924457-1-5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Liczba arkuszy: </w:t>
      </w:r>
      <w:r>
        <w:rPr>
          <w:rFonts w:eastAsia="Times New Roman"/>
        </w:rPr>
        <w:t>0,5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An attempt at a critical assessment of current solutions concering vindication of liabilities for s</w:t>
      </w:r>
      <w:r>
        <w:rPr>
          <w:rFonts w:eastAsia="Times New Roman"/>
        </w:rPr>
        <w:t>old timber in Polish forestry as exmplified by the Regional Directorate of State Forests in Poznań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 równoległy: </w:t>
      </w:r>
      <w:r>
        <w:rPr>
          <w:rFonts w:eastAsia="Times New Roman"/>
        </w:rPr>
        <w:t xml:space="preserve">Próba krytycznej oceny dotychczasowych rozwiązań dotyczących windykacji należności za sprzedane drewno w polskim leśnictwie na przykładzie </w:t>
      </w:r>
      <w:r>
        <w:rPr>
          <w:rFonts w:eastAsia="Times New Roman"/>
        </w:rPr>
        <w:t>Regionalnej Dyrekcji Lasów Państwowych w Poznaniu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- 2006, 5 (2), s. 5-14,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PGL Lasy Państwowe ; drewno ; sprzedaż ; ceny ; struktura cen ; dyn</w:t>
      </w:r>
      <w:r>
        <w:rPr>
          <w:rFonts w:eastAsia="Times New Roman"/>
        </w:rPr>
        <w:t>amika cen ; transakcje finansowe ; windykacja należności ; RDLP Poznań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economics ; marketing ; wood ; sale ; dynamic of sale ; structure of sale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</w:t>
      </w:r>
      <w:r>
        <w:rPr>
          <w:rStyle w:val="label"/>
          <w:rFonts w:eastAsia="Times New Roman"/>
        </w:rPr>
        <w:t>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http://www.food.actapol.net/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The test of opinion of vindication process on primal wood market in period of business recession on the example of the Regional Directorate of State</w:t>
      </w:r>
      <w:r>
        <w:rPr>
          <w:rFonts w:eastAsia="Times New Roman"/>
        </w:rPr>
        <w:t xml:space="preserve"> Forests in Poznań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 równoległy: </w:t>
      </w:r>
      <w:r>
        <w:rPr>
          <w:rFonts w:eastAsia="Times New Roman"/>
        </w:rPr>
        <w:t>Próba oceny procesu windykacji należności na pierwotnym rynku drzewnym w okresie recesji gospodarczej na przykładzie Regionalnej Dyrekcji Lasów Państwowych w Poznaniu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Rocz. AR Pozn., Ekon. - 2006, 5 (377), s. 3-</w:t>
      </w:r>
      <w:r>
        <w:rPr>
          <w:rFonts w:eastAsia="Times New Roman"/>
        </w:rPr>
        <w:t>10, il., bibliogr., abstr., streszcz.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1731-0261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25 kwietnia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economics of forestry ; marketing ; wood ; sale ; structure of sale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Język publika</w:t>
      </w:r>
      <w:r>
        <w:rPr>
          <w:rStyle w:val="label"/>
          <w:rFonts w:eastAsia="Times New Roman"/>
        </w:rPr>
        <w:t xml:space="preserve">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http://www.jard.edu.pl/volume377/issue5/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Próba charakterystyki rynku drzewnego w Polsce w kontekście ekorozwoju obszarów wiejskich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Rocz. Nauk. SERiA. - 2006, t. 8, z. 2, s. 11-15,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1508-3535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21 kwietnia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rynek drzewny ; marketing ; polityka agrarna ; rozwój zrównoważony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An</w:t>
      </w:r>
      <w:r>
        <w:rPr>
          <w:rStyle w:val="label"/>
          <w:rFonts w:eastAsia="Times New Roman"/>
        </w:rPr>
        <w:t xml:space="preserve">gielskie słowa kluczowe: </w:t>
      </w:r>
      <w:r>
        <w:rPr>
          <w:rFonts w:eastAsia="Times New Roman"/>
        </w:rPr>
        <w:t>timber market ; marketing ; agrarian policy ; sustainable development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http://rn.seria.com.pl/rn/category/70-08-2.html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Rok</w:t>
      </w:r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2005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An attempt to assess the influence of commercial transactions insurance on the management effectiveness of dues in forest districts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Intercathedra. - 2005, no. 21, s. 9-12, il.,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</w:t>
      </w:r>
      <w:r>
        <w:rPr>
          <w:rFonts w:eastAsia="Times New Roman"/>
        </w:rPr>
        <w:t>40-3622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25 kwiecień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economics of forestry ; wood ; sale ; structure of sale ; Days Sales Outstanding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</w:t>
      </w:r>
      <w:r>
        <w:rPr>
          <w:rStyle w:val="label"/>
          <w:rFonts w:eastAsia="Times New Roman"/>
        </w:rPr>
        <w:t>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http://www.up.poznan.pl/intercathedra/zeszyt21.htm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Adamowicz, Anna Ankudo-Jankowska, Jakub Glura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Wybrane zagadnienia z ekonomiki leśnictwa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Inf. o wydaniu: </w:t>
      </w:r>
      <w:r>
        <w:rPr>
          <w:rFonts w:eastAsia="Times New Roman"/>
        </w:rPr>
        <w:t>Wyd. 2 uz</w:t>
      </w:r>
      <w:r>
        <w:rPr>
          <w:rFonts w:eastAsia="Times New Roman"/>
        </w:rPr>
        <w:t>up.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Akademii Rolniczej im. Augusta Cieszkowskiego, 2005. - 217 s. : bibliogr. ; 24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83-7160-394-0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Rok: </w:t>
      </w:r>
      <w:r>
        <w:rPr>
          <w:rFonts w:eastAsia="Times New Roman"/>
        </w:rPr>
        <w:t>2005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</w:t>
      </w:r>
      <w:r>
        <w:rPr>
          <w:rFonts w:eastAsia="Times New Roman"/>
        </w:rPr>
        <w:t>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Próba wskazania roli zalesień w polityce agrarnej i w rozwoju obszarów wiejskich w 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Rocz. Nauk. SERiA. - 2005, t. 7, z. 4, s. 9-13, il., bibliogr., streszcz.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1508-3535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rolnictwo ; zalesienia ; polity</w:t>
      </w:r>
      <w:r>
        <w:rPr>
          <w:rFonts w:eastAsia="Times New Roman"/>
        </w:rPr>
        <w:t>ka agrarna ; rozwój obszarów wiejskich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agriculture ; afforestation ; agrarian policy ; development of rural areas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Autorz</w:t>
      </w:r>
      <w:r>
        <w:rPr>
          <w:rStyle w:val="label"/>
          <w:rFonts w:eastAsia="Times New Roman"/>
        </w:rPr>
        <w:t xml:space="preserve">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Terminy zapłaty w transakcjach handlowych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Głos Lasu. - 2004, nr 8, s. 40-41, il.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0137-6691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Adamowicz, Anna Ankudo-Jankowska, Jakub Glura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Wybrane zagadnienia ekonomiki ochrony środowiska leśnego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Inf. o wydaniu: </w:t>
      </w:r>
      <w:r>
        <w:rPr>
          <w:rFonts w:eastAsia="Times New Roman"/>
        </w:rPr>
        <w:t>Wyd. 2 zmien. i uzup.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Akademii Rolniczej im. Augusta Cieszkowskie</w:t>
      </w:r>
      <w:r>
        <w:rPr>
          <w:rFonts w:eastAsia="Times New Roman"/>
        </w:rPr>
        <w:t>go, 2004. - 203 s. : il., bibliogr. ; 24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83-7160-330-4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Dynamics and the sales structure of the timber in the Antonin Forest M</w:t>
      </w:r>
      <w:r>
        <w:rPr>
          <w:rFonts w:eastAsia="Times New Roman"/>
        </w:rPr>
        <w:t>anagement in the years of 1999-2002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Sci. Pap. Agric. Univ. Pozn., For. - 2004, vol. 7, s. 3-11,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1506-9974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forestry economics ; wood ; dynamism ; structure ; sale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Język publikac</w:t>
      </w:r>
      <w:r>
        <w:rPr>
          <w:rStyle w:val="label"/>
          <w:rFonts w:eastAsia="Times New Roman"/>
        </w:rPr>
        <w:t xml:space="preserve">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Rok: </w:t>
      </w:r>
      <w:r>
        <w:rPr>
          <w:rFonts w:eastAsia="Times New Roman"/>
        </w:rPr>
        <w:t>2003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K. Adamovich, H. </w:t>
      </w:r>
      <w:r>
        <w:rPr>
          <w:rFonts w:eastAsia="Times New Roman"/>
        </w:rPr>
        <w:t>Ŝ</w:t>
      </w:r>
      <w:r>
        <w:rPr>
          <w:rFonts w:eastAsia="Times New Roman"/>
        </w:rPr>
        <w:t>ramka, S.N. Konašova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Lesnye specializirovannye kompleksy kak novaâ forma vedeniâ lesnogo hozâjstva i ohrany prirody v Pol'šhe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Lesn. Vest. - 2</w:t>
      </w:r>
      <w:r>
        <w:rPr>
          <w:rFonts w:eastAsia="Times New Roman"/>
        </w:rPr>
        <w:t>003, no. 3, s. 73-79,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1727-3749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10 maja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ZA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RUS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http://cyberleninka.ru/article/n/lesnye-spetsializirovannye</w:t>
      </w:r>
      <w:r>
        <w:rPr>
          <w:rFonts w:eastAsia="Times New Roman"/>
        </w:rPr>
        <w:t>-kompleksy-kak-novaya-forma-vedeniya-lesnogo-hozyaystva-i-ohrany-prirody-v-polshe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Struktura, sezonowość i trend zmian przeterminowanych należności finansowych z tytułu sprzedanego drewna n</w:t>
      </w:r>
      <w:r>
        <w:rPr>
          <w:rFonts w:eastAsia="Times New Roman"/>
        </w:rPr>
        <w:t>a przykładzie Regionalnej Dyrekcji Lasów Państwowych w Poznaniu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Pr. Komis. Nauk Rol. Komis. Nauk Leś. - 2003, t. 94, s. 7-16,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0079-4708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Tytuł zeszytu: Prace z zakresu nauk rolniczych.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Język pub</w:t>
      </w:r>
      <w:r>
        <w:rPr>
          <w:rStyle w:val="label"/>
          <w:rFonts w:eastAsia="Times New Roman"/>
        </w:rPr>
        <w:t xml:space="preserve">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Ewolucja zasad sprzedaży drewna w Państwowym Gospodarstwie Leśnym Lasy Państwowe po drugiej wojnie światowej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Rocz. AR </w:t>
      </w:r>
      <w:r>
        <w:rPr>
          <w:rFonts w:eastAsia="Times New Roman"/>
        </w:rPr>
        <w:t>Pozn., Leś. - 2003, 41 (352), s. 19-32,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0137-172X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Praca wykonana w ramach projektu badawczego KBN 3P06L 02824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economics of forestry ; wood ; sale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Ankudo-Jankowska, Krzysztof Adamowicz, Jakub Glura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Koszty i zakres prac urządzeniowych w lasach państwowych w Polsce w okresie międzywojennym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Rocz. AR Pozn., Leś.</w:t>
      </w:r>
      <w:r>
        <w:rPr>
          <w:rFonts w:eastAsia="Times New Roman"/>
        </w:rPr>
        <w:t xml:space="preserve"> - 2003, 41 (352), s. 33-39,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0137-172X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survey ; forest economy ; costs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Krzysztof </w:t>
      </w:r>
      <w:r>
        <w:rPr>
          <w:rFonts w:eastAsia="Times New Roman"/>
        </w:rPr>
        <w:t>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Prawno-ekonomiczne aspekty wybranych form zabezpieczeń transakcji handlowych sprzedaży drewna w nadleśnictwach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Rocz. AR Pozn., Leś. - 2003, 41 (352), s. 3-18,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0137-172X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forestry eco</w:t>
      </w:r>
      <w:r>
        <w:rPr>
          <w:rFonts w:eastAsia="Times New Roman"/>
        </w:rPr>
        <w:t>nomics ; vindication of dues ; protective forms ; financial transactions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Pozagospodarcze funkcje lasu - semina</w:t>
      </w:r>
      <w:r>
        <w:rPr>
          <w:rFonts w:eastAsia="Times New Roman"/>
        </w:rPr>
        <w:t>rium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Wieści Akad. - 2003, 9/10 (72/73), s. 21, il.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1429-3064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Ocena windykacji należności za sprzedane drewno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Głos Lasu. - 2002, nr 5, s. 34-35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0137-6691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Adamowicz, Anna Ankudo-Jankowska, Jakub Glura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Wybrane zagadnienia z ekonomi</w:t>
      </w:r>
      <w:r>
        <w:rPr>
          <w:rFonts w:eastAsia="Times New Roman"/>
        </w:rPr>
        <w:t>ki leśnictwa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Akademii Rolniczej im. Augusta Cieszkowskiego, 2002. - 189 s. : bibliogr. ; 24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83-7160-277-4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Rok: </w:t>
      </w:r>
      <w:r>
        <w:rPr>
          <w:rFonts w:eastAsia="Times New Roman"/>
        </w:rPr>
        <w:t>2002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</w:t>
      </w:r>
      <w:r>
        <w:rPr>
          <w:rFonts w:eastAsia="Times New Roman"/>
        </w:rPr>
        <w:t>tof Adamowicz,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Windykacja należności za sprzedane drewno w wybranym Nadleśnictwie Regionalnej Dyrekcji Lasów Państwowych w Poznaniu w latach 2000-2001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Pr. Komis. Nauk Rol. Komis. Nauk Leś. - 2002, </w:t>
      </w:r>
      <w:r>
        <w:rPr>
          <w:rFonts w:eastAsia="Times New Roman"/>
        </w:rPr>
        <w:t>t. 92, s. 7-13,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0079-4708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Quality, environmental and integrated management systems in wood ind</w:t>
      </w:r>
      <w:r>
        <w:rPr>
          <w:rFonts w:eastAsia="Times New Roman"/>
        </w:rPr>
        <w:t>ustry companies in Poland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Sci. Pap. Agric. Univ. Pozn., For. - 2002, vol. 5, s. 3-11,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1506-9974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economy ; quality management ; International Organisation of Standardisation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Charakt. formalna:</w:t>
      </w:r>
      <w:r>
        <w:rPr>
          <w:rStyle w:val="label"/>
          <w:rFonts w:eastAsia="Times New Roman"/>
        </w:rPr>
        <w:t xml:space="preserve">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Formy zabezpieczeń transakcji sprzedaży drewna w wybranym nadleśnictwie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- 2002, R. 146, nr 9, s.</w:t>
      </w:r>
      <w:r>
        <w:rPr>
          <w:rFonts w:eastAsia="Times New Roman"/>
        </w:rPr>
        <w:t xml:space="preserve"> 49-62,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timber sales ; payments ; collection of revenues ; securing commercial transactions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Czasopismo umieszczone na Liście Filadelfijskiej,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</w:t>
      </w:r>
      <w:r>
        <w:rPr>
          <w:rStyle w:val="label"/>
          <w:rFonts w:eastAsia="Times New Roman"/>
        </w:rPr>
        <w:t xml:space="preserve">MNiSW: </w:t>
      </w:r>
      <w:r>
        <w:rPr>
          <w:rFonts w:eastAsia="Times New Roman"/>
        </w:rPr>
        <w:t>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Weksel jako forma zabezpieczenia handlowego sprzedaży drewna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Głos Lasu. - 2001, nr 12, s. 6-7, il.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0137-6691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Język publikacji:</w:t>
      </w:r>
      <w:r>
        <w:rPr>
          <w:rStyle w:val="label"/>
          <w:rFonts w:eastAsia="Times New Roman"/>
        </w:rPr>
        <w:t xml:space="preserve">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Faktoring również dla leśników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Las Pol. - 2001, 10, s. 31, il.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0023-8538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</w:t>
      </w:r>
      <w:r>
        <w:rPr>
          <w:rFonts w:eastAsia="Times New Roman"/>
        </w:rPr>
        <w:t>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Polska Leśna Giełda Towarowa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Las Pol. - 2001, 19, s. 28-29, il.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0023-8538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Program SAPARD dla Polski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Las Pol. - 2001, 22, s. 32-33, il.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0023-8538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program SAPARD ; Polska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Tytuł</w:t>
      </w:r>
      <w:r>
        <w:rPr>
          <w:rStyle w:val="label"/>
          <w:rFonts w:eastAsia="Times New Roman"/>
        </w:rPr>
        <w:t xml:space="preserve">: </w:t>
      </w:r>
      <w:r>
        <w:rPr>
          <w:rFonts w:eastAsia="Times New Roman"/>
        </w:rPr>
        <w:t>Sytuacja prawna polskich lasów w dobie naszego dążenia do UE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Las Pol. - 2001, 9, s. 6-7, il.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0023-8538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Polska ; lasy ; sytuacja prawna ; Unia Europejska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Praca afiliowana </w:t>
      </w:r>
      <w:r>
        <w:rPr>
          <w:rStyle w:val="label"/>
          <w:rFonts w:eastAsia="Times New Roman"/>
        </w:rPr>
        <w:t>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Czy warto inwestować we własnych zakład usług leśnych?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Prz. Leś. - 2001, nr 1, s. 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0867-7468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0.100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Praca afiliowana </w:t>
      </w:r>
      <w:r>
        <w:rPr>
          <w:rStyle w:val="label"/>
          <w:rFonts w:eastAsia="Times New Roman"/>
        </w:rPr>
        <w:t>przez UP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 xml:space="preserve">112.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Jakub Glura, Anna Ankudo-Jankowska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Analiza kosztów działalności wybranego biura urządzania lasu i geodezji leśnej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Rocz. AR Pozn., Leś. - 2001, 39 (331), s. 3-9,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0137-1</w:t>
      </w:r>
      <w:r>
        <w:rPr>
          <w:rFonts w:eastAsia="Times New Roman"/>
        </w:rPr>
        <w:t>72X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economy ; forest survey ; analysis ; costs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Jakub Glura, Krzysztof Adamowicz, Anna Ankudo-Jankowska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Wycena elementów</w:t>
      </w:r>
      <w:r>
        <w:rPr>
          <w:rFonts w:eastAsia="Times New Roman"/>
        </w:rPr>
        <w:t xml:space="preserve"> środowiska przyrodniczego w wielofunkcyjnej gospodarce leśnej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Rocz. AR Pozn., Leś. - 2001, 39 (331), s. 73-78, il.,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0137-172X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economics ; valuation of environment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</w:t>
      </w:r>
      <w:r>
        <w:rPr>
          <w:rStyle w:val="label"/>
          <w:rFonts w:eastAsia="Times New Roman"/>
        </w:rPr>
        <w:t xml:space="preserve">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Podstawowe zasady wynagrodzenia pracowników w Lasach Państwowych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Prz. Leś. - 2000, nr 11, 7-8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0867-7468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115.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Stan zdrowotny odnowień grodzonych w Nadleśnictwie Łopuchówko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Prz. Leś. - 2000, nr 10, s. 9, il.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0867-7468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Język publ</w:t>
      </w:r>
      <w:r>
        <w:rPr>
          <w:rStyle w:val="label"/>
          <w:rFonts w:eastAsia="Times New Roman"/>
        </w:rPr>
        <w:t xml:space="preserve">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</w:p>
    <w:sectPr w:rsidR="0053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0A"/>
    <w:rsid w:val="00535980"/>
    <w:rsid w:val="00D8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F6356-4A3E-45C1-9087-21B4F7AE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label">
    <w:name w:val="label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9822</Words>
  <Characters>58935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wyszukiwania</vt:lpstr>
    </vt:vector>
  </TitlesOfParts>
  <Company/>
  <LinksUpToDate>false</LinksUpToDate>
  <CharactersWithSpaces>68620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wyszukiwania</dc:title>
  <dc:subject/>
  <dc:creator>Aleksandra</dc:creator>
  <cp:keywords/>
  <dc:description/>
  <cp:lastModifiedBy>Aleksandra</cp:lastModifiedBy>
  <cp:revision>2</cp:revision>
  <dcterms:created xsi:type="dcterms:W3CDTF">2020-12-10T11:12:00Z</dcterms:created>
  <dcterms:modified xsi:type="dcterms:W3CDTF">2020-12-10T11:12:00Z</dcterms:modified>
</cp:coreProperties>
</file>